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DB" w:rsidRDefault="00CD32DB" w:rsidP="00C75669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szCs w:val="32"/>
          <w:lang w:val="es-AR"/>
        </w:rPr>
      </w:pPr>
    </w:p>
    <w:p w:rsidR="00CD32DB" w:rsidRDefault="00CD32DB" w:rsidP="00C75669">
      <w:r w:rsidRPr="00005D51">
        <w:rPr>
          <w:sz w:val="20"/>
        </w:rPr>
        <w:object w:dxaOrig="216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pt;height:49.2pt" o:ole="" fillcolor="window">
            <v:imagedata r:id="rId4" o:title="" cropleft="-15770f" cropright="-15770f"/>
          </v:shape>
          <o:OLEObject Type="Embed" ProgID="Word.Picture.8" ShapeID="_x0000_i1025" DrawAspect="Content" ObjectID="_1716270904" r:id="rId5"/>
        </w:object>
      </w:r>
    </w:p>
    <w:p w:rsidR="00CD32DB" w:rsidRDefault="00CD32DB" w:rsidP="00C75669">
      <w:pPr>
        <w:rPr>
          <w:sz w:val="18"/>
          <w:lang w:val="es-ES_tradnl"/>
        </w:rPr>
      </w:pPr>
      <w:r>
        <w:rPr>
          <w:sz w:val="18"/>
          <w:lang w:val="es-ES_tradnl"/>
        </w:rPr>
        <w:t>Provincia del Chubut</w:t>
      </w:r>
    </w:p>
    <w:p w:rsidR="00CD32DB" w:rsidRDefault="00CD32DB" w:rsidP="00C75669">
      <w:pPr>
        <w:pStyle w:val="Header"/>
        <w:tabs>
          <w:tab w:val="clear" w:pos="4252"/>
          <w:tab w:val="clear" w:pos="8504"/>
        </w:tabs>
        <w:rPr>
          <w:sz w:val="18"/>
          <w:lang w:val="es-ES_tradnl"/>
        </w:rPr>
      </w:pPr>
      <w:r>
        <w:rPr>
          <w:sz w:val="18"/>
          <w:lang w:val="es-ES_tradnl"/>
        </w:rPr>
        <w:t xml:space="preserve"> PODER JUDICIAL</w:t>
      </w:r>
    </w:p>
    <w:p w:rsidR="00CD32DB" w:rsidRDefault="00CD32DB" w:rsidP="00C7566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szCs w:val="32"/>
          <w:lang w:val="es-AR"/>
        </w:rPr>
      </w:pPr>
    </w:p>
    <w:p w:rsidR="00CD32DB" w:rsidRDefault="00CD32DB" w:rsidP="00C75669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szCs w:val="32"/>
          <w:lang w:val="es-AR"/>
        </w:rPr>
      </w:pPr>
    </w:p>
    <w:p w:rsidR="00CD32DB" w:rsidRPr="00C75669" w:rsidRDefault="00CD32DB" w:rsidP="00C75669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sz w:val="32"/>
          <w:szCs w:val="32"/>
          <w:lang w:val="es-AR"/>
        </w:rPr>
      </w:pPr>
      <w:r w:rsidRPr="00C75669">
        <w:rPr>
          <w:rFonts w:ascii="Courier New" w:hAnsi="Courier New" w:cs="Courier New"/>
          <w:b/>
          <w:bCs/>
          <w:sz w:val="32"/>
          <w:szCs w:val="32"/>
          <w:lang w:val="es-AR"/>
        </w:rPr>
        <w:t>EDICTO JUDICIAL POR RADIODIFUSIÓN</w:t>
      </w:r>
    </w:p>
    <w:p w:rsidR="00CD32DB" w:rsidRDefault="00CD32DB" w:rsidP="00C75669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szCs w:val="32"/>
          <w:lang w:val="es-AR"/>
        </w:rPr>
      </w:pPr>
      <w:r>
        <w:rPr>
          <w:rFonts w:ascii="Courier New" w:hAnsi="Courier New" w:cs="Courier New"/>
          <w:b/>
          <w:bCs/>
          <w:szCs w:val="32"/>
          <w:lang w:val="es-AR"/>
        </w:rPr>
        <w:t xml:space="preserve"> </w:t>
      </w:r>
    </w:p>
    <w:p w:rsidR="00CD32DB" w:rsidRDefault="00CD32DB" w:rsidP="00C75669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 xml:space="preserve">El Juzgado Letrado de Primera Instancia de Ejecución N° </w:t>
      </w:r>
      <w:smartTag w:uri="urn:schemas-microsoft-com:office:smarttags" w:element="metricconverter">
        <w:smartTagPr>
          <w:attr w:name="ProductID" w:val="1, a"/>
        </w:smartTagPr>
        <w:r>
          <w:rPr>
            <w:rFonts w:ascii="Courier New" w:hAnsi="Courier New" w:cs="Courier New"/>
            <w:lang w:val="es-AR"/>
          </w:rPr>
          <w:t>1, a</w:t>
        </w:r>
      </w:smartTag>
      <w:r>
        <w:rPr>
          <w:rFonts w:ascii="Courier New" w:hAnsi="Courier New" w:cs="Courier New"/>
          <w:lang w:val="es-AR"/>
        </w:rPr>
        <w:t xml:space="preserve"> cargo por subrogancia legal del Dr. Alejo TRILLO QUIROGA/ Eduardo Oscar ROLINHO, Secretaria N° </w:t>
      </w:r>
      <w:bookmarkStart w:id="0" w:name="Texto2"/>
      <w:r>
        <w:rPr>
          <w:rFonts w:ascii="Courier New" w:hAnsi="Courier New" w:cs="Courier New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Courier New" w:hAnsi="Courier New" w:cs="Courier New"/>
          <w:lang w:val="es-AR"/>
        </w:rPr>
        <w:instrText xml:space="preserve"> FORMTEXT </w:instrText>
      </w:r>
      <w:r>
        <w:rPr>
          <w:rFonts w:ascii="Courier New" w:hAnsi="Courier New" w:cs="Courier New"/>
          <w:lang w:val="es-AR"/>
        </w:rPr>
      </w:r>
      <w:r>
        <w:rPr>
          <w:rFonts w:ascii="Courier New" w:hAnsi="Courier New" w:cs="Courier New"/>
          <w:lang w:val="es-AR"/>
        </w:rPr>
        <w:fldChar w:fldCharType="separate"/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lang w:val="es-AR"/>
        </w:rPr>
        <w:fldChar w:fldCharType="end"/>
      </w:r>
      <w:bookmarkEnd w:id="0"/>
      <w:r>
        <w:rPr>
          <w:rFonts w:ascii="Courier New" w:hAnsi="Courier New" w:cs="Courier New"/>
          <w:lang w:val="es-AR"/>
        </w:rPr>
        <w:t xml:space="preserve"> a cargo de María José CARETTA DANIELE, de la Circunscripción Judicial de Comodoro Rivadavia, sito en Av. Hipólito Irigoyen N° 650, 2° piso de esta ciudad, notifica por este medio a la demandada </w:t>
      </w:r>
      <w:bookmarkStart w:id="1" w:name="Texto4"/>
      <w:r>
        <w:rPr>
          <w:rFonts w:ascii="Courier New" w:hAnsi="Courier New" w:cs="Courier New"/>
          <w:lang w:val="es-AR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ourier New" w:hAnsi="Courier New" w:cs="Courier New"/>
          <w:lang w:val="es-AR"/>
        </w:rPr>
        <w:instrText xml:space="preserve"> FORMTEXT </w:instrText>
      </w:r>
      <w:r>
        <w:rPr>
          <w:rFonts w:ascii="Courier New" w:hAnsi="Courier New" w:cs="Courier New"/>
          <w:lang w:val="es-AR"/>
        </w:rPr>
      </w:r>
      <w:r>
        <w:rPr>
          <w:rFonts w:ascii="Courier New" w:hAnsi="Courier New" w:cs="Courier New"/>
          <w:lang w:val="es-AR"/>
        </w:rPr>
        <w:fldChar w:fldCharType="separate"/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lang w:val="es-AR"/>
        </w:rPr>
        <w:fldChar w:fldCharType="end"/>
      </w:r>
      <w:bookmarkEnd w:id="1"/>
      <w:r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b/>
          <w:lang w:val="es-AR"/>
        </w:rPr>
        <w:t xml:space="preserve">, DNI: </w:t>
      </w:r>
      <w:bookmarkStart w:id="2" w:name="Texto5"/>
      <w:r>
        <w:rPr>
          <w:rFonts w:ascii="Courier New" w:hAnsi="Courier New" w:cs="Courier New"/>
          <w:b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lang w:val="es-AR"/>
        </w:rPr>
        <w:instrText xml:space="preserve"> FORMTEXT </w:instrText>
      </w:r>
      <w:r>
        <w:rPr>
          <w:rFonts w:ascii="Courier New" w:hAnsi="Courier New" w:cs="Courier New"/>
          <w:b/>
          <w:lang w:val="es-AR"/>
        </w:rPr>
      </w:r>
      <w:r>
        <w:rPr>
          <w:rFonts w:ascii="Courier New" w:hAnsi="Courier New" w:cs="Courier New"/>
          <w:b/>
          <w:lang w:val="es-AR"/>
        </w:rPr>
        <w:fldChar w:fldCharType="separate"/>
      </w:r>
      <w:r>
        <w:rPr>
          <w:rFonts w:ascii="Courier New" w:hAnsi="Courier New" w:cs="Courier New"/>
          <w:b/>
          <w:noProof/>
          <w:lang w:val="es-AR"/>
        </w:rPr>
        <w:t> </w:t>
      </w:r>
      <w:r>
        <w:rPr>
          <w:rFonts w:ascii="Courier New" w:hAnsi="Courier New" w:cs="Courier New"/>
          <w:b/>
          <w:noProof/>
          <w:lang w:val="es-AR"/>
        </w:rPr>
        <w:t> </w:t>
      </w:r>
      <w:r>
        <w:rPr>
          <w:rFonts w:ascii="Courier New" w:hAnsi="Courier New" w:cs="Courier New"/>
          <w:b/>
          <w:noProof/>
          <w:lang w:val="es-AR"/>
        </w:rPr>
        <w:t> </w:t>
      </w:r>
      <w:r>
        <w:rPr>
          <w:rFonts w:ascii="Courier New" w:hAnsi="Courier New" w:cs="Courier New"/>
          <w:b/>
          <w:noProof/>
          <w:lang w:val="es-AR"/>
        </w:rPr>
        <w:t> </w:t>
      </w:r>
      <w:r>
        <w:rPr>
          <w:rFonts w:ascii="Courier New" w:hAnsi="Courier New" w:cs="Courier New"/>
          <w:b/>
          <w:noProof/>
          <w:lang w:val="es-AR"/>
        </w:rPr>
        <w:t> </w:t>
      </w:r>
      <w:r>
        <w:rPr>
          <w:rFonts w:ascii="Courier New" w:hAnsi="Courier New" w:cs="Courier New"/>
          <w:b/>
          <w:lang w:val="es-AR"/>
        </w:rPr>
        <w:fldChar w:fldCharType="end"/>
      </w:r>
      <w:bookmarkEnd w:id="2"/>
      <w:r>
        <w:rPr>
          <w:rFonts w:ascii="Courier New" w:hAnsi="Courier New" w:cs="Courier New"/>
          <w:lang w:val="es-AR"/>
        </w:rPr>
        <w:t>, que en los autos caratulados: “</w:t>
      </w:r>
      <w:bookmarkStart w:id="3" w:name="Texto6"/>
      <w:r>
        <w:rPr>
          <w:rFonts w:ascii="Courier New" w:hAnsi="Courier New" w:cs="Courier New"/>
          <w:b/>
          <w:caps/>
          <w:lang w:val="es-AR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caps/>
          <w:lang w:val="es-AR"/>
        </w:rPr>
        <w:instrText xml:space="preserve"> FORMTEXT </w:instrText>
      </w:r>
      <w:r>
        <w:rPr>
          <w:rFonts w:ascii="Courier New" w:hAnsi="Courier New" w:cs="Courier New"/>
          <w:b/>
          <w:caps/>
          <w:lang w:val="es-AR"/>
        </w:rPr>
      </w:r>
      <w:r>
        <w:rPr>
          <w:rFonts w:ascii="Courier New" w:hAnsi="Courier New" w:cs="Courier New"/>
          <w:b/>
          <w:caps/>
          <w:lang w:val="es-AR"/>
        </w:rPr>
        <w:fldChar w:fldCharType="separate"/>
      </w:r>
      <w:r>
        <w:rPr>
          <w:rFonts w:ascii="Courier New" w:hAnsi="Courier New" w:cs="Courier New"/>
          <w:b/>
          <w:caps/>
          <w:noProof/>
          <w:lang w:val="es-AR"/>
        </w:rPr>
        <w:t> </w:t>
      </w:r>
      <w:r>
        <w:rPr>
          <w:rFonts w:ascii="Courier New" w:hAnsi="Courier New" w:cs="Courier New"/>
          <w:b/>
          <w:caps/>
          <w:noProof/>
          <w:lang w:val="es-AR"/>
        </w:rPr>
        <w:t> </w:t>
      </w:r>
      <w:r>
        <w:rPr>
          <w:rFonts w:ascii="Courier New" w:hAnsi="Courier New" w:cs="Courier New"/>
          <w:b/>
          <w:caps/>
          <w:noProof/>
          <w:lang w:val="es-AR"/>
        </w:rPr>
        <w:t> </w:t>
      </w:r>
      <w:r>
        <w:rPr>
          <w:rFonts w:ascii="Courier New" w:hAnsi="Courier New" w:cs="Courier New"/>
          <w:b/>
          <w:caps/>
          <w:noProof/>
          <w:lang w:val="es-AR"/>
        </w:rPr>
        <w:t> </w:t>
      </w:r>
      <w:r>
        <w:rPr>
          <w:rFonts w:ascii="Courier New" w:hAnsi="Courier New" w:cs="Courier New"/>
          <w:b/>
          <w:caps/>
          <w:noProof/>
          <w:lang w:val="es-AR"/>
        </w:rPr>
        <w:t> </w:t>
      </w:r>
      <w:r>
        <w:rPr>
          <w:rFonts w:ascii="Courier New" w:hAnsi="Courier New" w:cs="Courier New"/>
          <w:b/>
          <w:caps/>
          <w:lang w:val="es-AR"/>
        </w:rPr>
        <w:fldChar w:fldCharType="end"/>
      </w:r>
      <w:bookmarkEnd w:id="3"/>
      <w:r>
        <w:rPr>
          <w:rFonts w:ascii="Courier New" w:hAnsi="Courier New" w:cs="Courier New"/>
          <w:b/>
          <w:lang w:val="es-AR"/>
        </w:rPr>
        <w:t>”</w:t>
      </w:r>
      <w:r>
        <w:rPr>
          <w:rFonts w:ascii="Courier New" w:hAnsi="Courier New" w:cs="Courier New"/>
          <w:b/>
          <w:bCs/>
          <w:lang w:val="es-AR"/>
        </w:rPr>
        <w:t xml:space="preserve"> Expte. N° </w:t>
      </w:r>
      <w:bookmarkStart w:id="4" w:name="Texto7"/>
      <w:r>
        <w:rPr>
          <w:rFonts w:ascii="Courier New" w:hAnsi="Courier New" w:cs="Courier New"/>
          <w:b/>
          <w:lang w:val="es-AR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lang w:val="es-AR"/>
        </w:rPr>
        <w:instrText xml:space="preserve"> FORMTEXT </w:instrText>
      </w:r>
      <w:r>
        <w:rPr>
          <w:rFonts w:ascii="Courier New" w:hAnsi="Courier New" w:cs="Courier New"/>
          <w:b/>
          <w:lang w:val="es-AR"/>
        </w:rPr>
      </w:r>
      <w:r>
        <w:rPr>
          <w:rFonts w:ascii="Courier New" w:hAnsi="Courier New" w:cs="Courier New"/>
          <w:b/>
          <w:lang w:val="es-AR"/>
        </w:rPr>
        <w:fldChar w:fldCharType="separate"/>
      </w:r>
      <w:r>
        <w:rPr>
          <w:rFonts w:ascii="Courier New" w:hAnsi="Courier New" w:cs="Courier New"/>
          <w:b/>
          <w:noProof/>
          <w:lang w:val="es-AR"/>
        </w:rPr>
        <w:t> </w:t>
      </w:r>
      <w:r>
        <w:rPr>
          <w:rFonts w:ascii="Courier New" w:hAnsi="Courier New" w:cs="Courier New"/>
          <w:b/>
          <w:noProof/>
          <w:lang w:val="es-AR"/>
        </w:rPr>
        <w:t> </w:t>
      </w:r>
      <w:r>
        <w:rPr>
          <w:rFonts w:ascii="Courier New" w:hAnsi="Courier New" w:cs="Courier New"/>
          <w:b/>
          <w:noProof/>
          <w:lang w:val="es-AR"/>
        </w:rPr>
        <w:t> </w:t>
      </w:r>
      <w:r>
        <w:rPr>
          <w:rFonts w:ascii="Courier New" w:hAnsi="Courier New" w:cs="Courier New"/>
          <w:b/>
          <w:noProof/>
          <w:lang w:val="es-AR"/>
        </w:rPr>
        <w:t> </w:t>
      </w:r>
      <w:r>
        <w:rPr>
          <w:rFonts w:ascii="Courier New" w:hAnsi="Courier New" w:cs="Courier New"/>
          <w:b/>
          <w:noProof/>
          <w:lang w:val="es-AR"/>
        </w:rPr>
        <w:t> </w:t>
      </w:r>
      <w:r>
        <w:rPr>
          <w:rFonts w:ascii="Courier New" w:hAnsi="Courier New" w:cs="Courier New"/>
          <w:b/>
          <w:lang w:val="es-AR"/>
        </w:rPr>
        <w:fldChar w:fldCharType="end"/>
      </w:r>
      <w:bookmarkEnd w:id="4"/>
      <w:r>
        <w:rPr>
          <w:rFonts w:ascii="Courier New" w:hAnsi="Courier New" w:cs="Courier New"/>
          <w:b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 xml:space="preserve">se ha dictado la siguiente providencia que en lo pertinente dice: </w:t>
      </w:r>
      <w:r>
        <w:rPr>
          <w:rFonts w:ascii="Courier New" w:hAnsi="Courier New" w:cs="Courier New"/>
          <w:i/>
          <w:lang w:val="es-AR"/>
        </w:rPr>
        <w:t xml:space="preserve">“Comodoro Rivadavia, </w:t>
      </w:r>
      <w:bookmarkStart w:id="5" w:name="Texto8"/>
      <w:r>
        <w:rPr>
          <w:rFonts w:ascii="Courier New" w:hAnsi="Courier New" w:cs="Courier New"/>
          <w:i/>
          <w:lang w:val="es-AR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Courier New" w:hAnsi="Courier New" w:cs="Courier New"/>
          <w:i/>
          <w:lang w:val="es-AR"/>
        </w:rPr>
        <w:instrText xml:space="preserve"> FORMTEXT </w:instrText>
      </w:r>
      <w:r>
        <w:rPr>
          <w:rFonts w:ascii="Courier New" w:hAnsi="Courier New" w:cs="Courier New"/>
          <w:i/>
          <w:lang w:val="es-AR"/>
        </w:rPr>
      </w:r>
      <w:r>
        <w:rPr>
          <w:rFonts w:ascii="Courier New" w:hAnsi="Courier New" w:cs="Courier New"/>
          <w:i/>
          <w:lang w:val="es-AR"/>
        </w:rPr>
        <w:fldChar w:fldCharType="separate"/>
      </w:r>
      <w:r>
        <w:rPr>
          <w:rFonts w:ascii="Courier New" w:hAnsi="Courier New" w:cs="Courier New"/>
          <w:i/>
          <w:noProof/>
          <w:lang w:val="es-AR"/>
        </w:rPr>
        <w:t> </w:t>
      </w:r>
      <w:r>
        <w:rPr>
          <w:rFonts w:ascii="Courier New" w:hAnsi="Courier New" w:cs="Courier New"/>
          <w:i/>
          <w:noProof/>
          <w:lang w:val="es-AR"/>
        </w:rPr>
        <w:t> </w:t>
      </w:r>
      <w:r>
        <w:rPr>
          <w:rFonts w:ascii="Courier New" w:hAnsi="Courier New" w:cs="Courier New"/>
          <w:i/>
          <w:noProof/>
          <w:lang w:val="es-AR"/>
        </w:rPr>
        <w:t> </w:t>
      </w:r>
      <w:r>
        <w:rPr>
          <w:rFonts w:ascii="Courier New" w:hAnsi="Courier New" w:cs="Courier New"/>
          <w:i/>
          <w:noProof/>
          <w:lang w:val="es-AR"/>
        </w:rPr>
        <w:t> </w:t>
      </w:r>
      <w:r>
        <w:rPr>
          <w:rFonts w:ascii="Courier New" w:hAnsi="Courier New" w:cs="Courier New"/>
          <w:i/>
          <w:noProof/>
          <w:lang w:val="es-AR"/>
        </w:rPr>
        <w:t> </w:t>
      </w:r>
      <w:r>
        <w:rPr>
          <w:rFonts w:ascii="Courier New" w:hAnsi="Courier New" w:cs="Courier New"/>
          <w:i/>
          <w:lang w:val="es-AR"/>
        </w:rPr>
        <w:fldChar w:fldCharType="end"/>
      </w:r>
      <w:bookmarkEnd w:id="5"/>
      <w:r>
        <w:rPr>
          <w:rFonts w:ascii="Courier New" w:hAnsi="Courier New" w:cs="Courier New"/>
          <w:i/>
          <w:lang w:val="es-AR"/>
        </w:rPr>
        <w:t xml:space="preserve">… </w:t>
      </w:r>
      <w:bookmarkStart w:id="6" w:name="Texto9"/>
      <w:r>
        <w:rPr>
          <w:rFonts w:ascii="Courier New" w:hAnsi="Courier New" w:cs="Courier New"/>
          <w:i/>
          <w:lang w:val="es-AR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Courier New" w:hAnsi="Courier New" w:cs="Courier New"/>
          <w:i/>
          <w:lang w:val="es-AR"/>
        </w:rPr>
        <w:instrText xml:space="preserve"> FORMTEXT </w:instrText>
      </w:r>
      <w:r>
        <w:rPr>
          <w:rFonts w:ascii="Courier New" w:hAnsi="Courier New" w:cs="Courier New"/>
          <w:i/>
          <w:lang w:val="es-AR"/>
        </w:rPr>
      </w:r>
      <w:r>
        <w:rPr>
          <w:rFonts w:ascii="Courier New" w:hAnsi="Courier New" w:cs="Courier New"/>
          <w:i/>
          <w:lang w:val="es-AR"/>
        </w:rPr>
        <w:fldChar w:fldCharType="separate"/>
      </w:r>
      <w:r>
        <w:rPr>
          <w:rFonts w:ascii="Courier New" w:hAnsi="Courier New" w:cs="Courier New"/>
          <w:i/>
          <w:noProof/>
          <w:lang w:val="es-AR"/>
        </w:rPr>
        <w:t> </w:t>
      </w:r>
      <w:r>
        <w:rPr>
          <w:rFonts w:ascii="Courier New" w:hAnsi="Courier New" w:cs="Courier New"/>
          <w:i/>
          <w:noProof/>
          <w:lang w:val="es-AR"/>
        </w:rPr>
        <w:t> </w:t>
      </w:r>
      <w:r>
        <w:rPr>
          <w:rFonts w:ascii="Courier New" w:hAnsi="Courier New" w:cs="Courier New"/>
          <w:i/>
          <w:noProof/>
          <w:lang w:val="es-AR"/>
        </w:rPr>
        <w:t> </w:t>
      </w:r>
      <w:r>
        <w:rPr>
          <w:rFonts w:ascii="Courier New" w:hAnsi="Courier New" w:cs="Courier New"/>
          <w:i/>
          <w:noProof/>
          <w:lang w:val="es-AR"/>
        </w:rPr>
        <w:t> </w:t>
      </w:r>
      <w:r>
        <w:rPr>
          <w:rFonts w:ascii="Courier New" w:hAnsi="Courier New" w:cs="Courier New"/>
          <w:i/>
          <w:noProof/>
          <w:lang w:val="es-AR"/>
        </w:rPr>
        <w:t> </w:t>
      </w:r>
      <w:r>
        <w:rPr>
          <w:rFonts w:ascii="Courier New" w:hAnsi="Courier New" w:cs="Courier New"/>
          <w:i/>
          <w:lang w:val="es-AR"/>
        </w:rPr>
        <w:fldChar w:fldCharType="end"/>
      </w:r>
      <w:bookmarkEnd w:id="6"/>
      <w:r>
        <w:rPr>
          <w:rFonts w:ascii="Courier New" w:hAnsi="Courier New" w:cs="Courier New"/>
          <w:lang w:val="es-AR"/>
        </w:rPr>
        <w:t>”.------------------------------------</w:t>
      </w:r>
    </w:p>
    <w:p w:rsidR="00CD32DB" w:rsidRDefault="00CD32DB" w:rsidP="00C75669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 xml:space="preserve">Publíquense edictos por radiodifusión por el término de </w:t>
      </w:r>
      <w:r>
        <w:rPr>
          <w:rFonts w:ascii="Courier New" w:hAnsi="Courier New" w:cs="Courier New"/>
          <w:b/>
          <w:lang w:val="es-AR"/>
        </w:rPr>
        <w:t>UN (1) DIA</w:t>
      </w:r>
      <w:r>
        <w:rPr>
          <w:rFonts w:ascii="Courier New" w:hAnsi="Courier New" w:cs="Courier New"/>
          <w:lang w:val="es-AR"/>
        </w:rPr>
        <w:t>.-----------------------------------------------------</w:t>
      </w:r>
    </w:p>
    <w:p w:rsidR="00CD32DB" w:rsidRDefault="00CD32DB" w:rsidP="00C75669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lang w:val="es-AR"/>
        </w:rPr>
        <w:t xml:space="preserve">Comodoro Rivadavia,  </w:t>
      </w:r>
      <w:bookmarkStart w:id="7" w:name="Texto10"/>
      <w:r>
        <w:rPr>
          <w:rFonts w:ascii="Courier New" w:hAnsi="Courier New" w:cs="Courier New"/>
          <w:lang w:val="es-AR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Courier New" w:hAnsi="Courier New" w:cs="Courier New"/>
          <w:lang w:val="es-AR"/>
        </w:rPr>
        <w:instrText xml:space="preserve"> FORMTEXT </w:instrText>
      </w:r>
      <w:r>
        <w:rPr>
          <w:rFonts w:ascii="Courier New" w:hAnsi="Courier New" w:cs="Courier New"/>
          <w:lang w:val="es-AR"/>
        </w:rPr>
      </w:r>
      <w:r>
        <w:rPr>
          <w:rFonts w:ascii="Courier New" w:hAnsi="Courier New" w:cs="Courier New"/>
          <w:lang w:val="es-AR"/>
        </w:rPr>
        <w:fldChar w:fldCharType="separate"/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noProof/>
          <w:lang w:val="es-AR"/>
        </w:rPr>
        <w:t> </w:t>
      </w:r>
      <w:r>
        <w:rPr>
          <w:rFonts w:ascii="Courier New" w:hAnsi="Courier New" w:cs="Courier New"/>
          <w:lang w:val="es-AR"/>
        </w:rPr>
        <w:fldChar w:fldCharType="end"/>
      </w:r>
      <w:bookmarkEnd w:id="7"/>
    </w:p>
    <w:sectPr w:rsidR="00CD32DB" w:rsidSect="002F27C5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669"/>
    <w:rsid w:val="00002709"/>
    <w:rsid w:val="00005D51"/>
    <w:rsid w:val="00012971"/>
    <w:rsid w:val="0001693C"/>
    <w:rsid w:val="00034C62"/>
    <w:rsid w:val="00043B67"/>
    <w:rsid w:val="00070054"/>
    <w:rsid w:val="0007332A"/>
    <w:rsid w:val="00083DF4"/>
    <w:rsid w:val="00094915"/>
    <w:rsid w:val="000A1E24"/>
    <w:rsid w:val="000A5029"/>
    <w:rsid w:val="000A6894"/>
    <w:rsid w:val="000A7129"/>
    <w:rsid w:val="000B0781"/>
    <w:rsid w:val="000B4A09"/>
    <w:rsid w:val="000E5A79"/>
    <w:rsid w:val="000F6553"/>
    <w:rsid w:val="00102E69"/>
    <w:rsid w:val="00114C6F"/>
    <w:rsid w:val="00116217"/>
    <w:rsid w:val="00131954"/>
    <w:rsid w:val="00136561"/>
    <w:rsid w:val="00142F8F"/>
    <w:rsid w:val="0014727B"/>
    <w:rsid w:val="0015573E"/>
    <w:rsid w:val="001557DF"/>
    <w:rsid w:val="00156508"/>
    <w:rsid w:val="00160776"/>
    <w:rsid w:val="00161213"/>
    <w:rsid w:val="00162E1C"/>
    <w:rsid w:val="00165E23"/>
    <w:rsid w:val="00193160"/>
    <w:rsid w:val="001A2716"/>
    <w:rsid w:val="001A72E1"/>
    <w:rsid w:val="001B74CB"/>
    <w:rsid w:val="001C0A60"/>
    <w:rsid w:val="001E35DB"/>
    <w:rsid w:val="001F2B96"/>
    <w:rsid w:val="002056F5"/>
    <w:rsid w:val="00227237"/>
    <w:rsid w:val="0023569E"/>
    <w:rsid w:val="0024584F"/>
    <w:rsid w:val="00257500"/>
    <w:rsid w:val="0028286B"/>
    <w:rsid w:val="0028363E"/>
    <w:rsid w:val="002872F8"/>
    <w:rsid w:val="00293966"/>
    <w:rsid w:val="002B6B7D"/>
    <w:rsid w:val="002C786E"/>
    <w:rsid w:val="002D3664"/>
    <w:rsid w:val="002D447D"/>
    <w:rsid w:val="002E0B0B"/>
    <w:rsid w:val="002F02DB"/>
    <w:rsid w:val="002F27C5"/>
    <w:rsid w:val="002F4CA8"/>
    <w:rsid w:val="00312BDA"/>
    <w:rsid w:val="003273DD"/>
    <w:rsid w:val="0033110A"/>
    <w:rsid w:val="00335EE0"/>
    <w:rsid w:val="00346381"/>
    <w:rsid w:val="00390BE9"/>
    <w:rsid w:val="00397334"/>
    <w:rsid w:val="003B0978"/>
    <w:rsid w:val="003B2A5E"/>
    <w:rsid w:val="003B5241"/>
    <w:rsid w:val="003C662D"/>
    <w:rsid w:val="003C707F"/>
    <w:rsid w:val="003D0C30"/>
    <w:rsid w:val="003D2E5E"/>
    <w:rsid w:val="003E0D50"/>
    <w:rsid w:val="003F7FAA"/>
    <w:rsid w:val="00413205"/>
    <w:rsid w:val="00414D21"/>
    <w:rsid w:val="00416205"/>
    <w:rsid w:val="00420E7D"/>
    <w:rsid w:val="004210B4"/>
    <w:rsid w:val="00422C0E"/>
    <w:rsid w:val="00430518"/>
    <w:rsid w:val="00441E89"/>
    <w:rsid w:val="00446B27"/>
    <w:rsid w:val="00447469"/>
    <w:rsid w:val="00447E9F"/>
    <w:rsid w:val="00453A57"/>
    <w:rsid w:val="00457C7B"/>
    <w:rsid w:val="0046153F"/>
    <w:rsid w:val="00476D36"/>
    <w:rsid w:val="00486CE4"/>
    <w:rsid w:val="00493739"/>
    <w:rsid w:val="004A0EE4"/>
    <w:rsid w:val="004A1C7C"/>
    <w:rsid w:val="004B2EE1"/>
    <w:rsid w:val="004B36CB"/>
    <w:rsid w:val="004C1F1D"/>
    <w:rsid w:val="004C2BF9"/>
    <w:rsid w:val="004C500E"/>
    <w:rsid w:val="004F4A85"/>
    <w:rsid w:val="005119C5"/>
    <w:rsid w:val="00523B85"/>
    <w:rsid w:val="00524C39"/>
    <w:rsid w:val="00533036"/>
    <w:rsid w:val="005377FF"/>
    <w:rsid w:val="005432BF"/>
    <w:rsid w:val="005454A8"/>
    <w:rsid w:val="005516EB"/>
    <w:rsid w:val="00554B63"/>
    <w:rsid w:val="00561DDC"/>
    <w:rsid w:val="00575859"/>
    <w:rsid w:val="00587900"/>
    <w:rsid w:val="005A2808"/>
    <w:rsid w:val="005A63EB"/>
    <w:rsid w:val="005B01E9"/>
    <w:rsid w:val="005B314E"/>
    <w:rsid w:val="005C453E"/>
    <w:rsid w:val="005E57E1"/>
    <w:rsid w:val="005F0D74"/>
    <w:rsid w:val="005F10E7"/>
    <w:rsid w:val="005F2C1B"/>
    <w:rsid w:val="00612836"/>
    <w:rsid w:val="006168C2"/>
    <w:rsid w:val="00622332"/>
    <w:rsid w:val="00626570"/>
    <w:rsid w:val="0063704A"/>
    <w:rsid w:val="00667DCD"/>
    <w:rsid w:val="00670600"/>
    <w:rsid w:val="00675031"/>
    <w:rsid w:val="00684066"/>
    <w:rsid w:val="00685691"/>
    <w:rsid w:val="006A4070"/>
    <w:rsid w:val="006B22C6"/>
    <w:rsid w:val="006C57F9"/>
    <w:rsid w:val="006D5626"/>
    <w:rsid w:val="006E3C3C"/>
    <w:rsid w:val="006E4778"/>
    <w:rsid w:val="006E6E12"/>
    <w:rsid w:val="006F1788"/>
    <w:rsid w:val="00705C6E"/>
    <w:rsid w:val="00707194"/>
    <w:rsid w:val="007119A0"/>
    <w:rsid w:val="00711EF8"/>
    <w:rsid w:val="007350F8"/>
    <w:rsid w:val="007448D2"/>
    <w:rsid w:val="0074534A"/>
    <w:rsid w:val="00752487"/>
    <w:rsid w:val="00757872"/>
    <w:rsid w:val="00757E56"/>
    <w:rsid w:val="0076288D"/>
    <w:rsid w:val="00771EEB"/>
    <w:rsid w:val="00776348"/>
    <w:rsid w:val="00785BA6"/>
    <w:rsid w:val="00790FD4"/>
    <w:rsid w:val="007925E7"/>
    <w:rsid w:val="00797B0B"/>
    <w:rsid w:val="007C09B0"/>
    <w:rsid w:val="007E4E9A"/>
    <w:rsid w:val="007F15B1"/>
    <w:rsid w:val="007F1AC5"/>
    <w:rsid w:val="007F27B9"/>
    <w:rsid w:val="007F625E"/>
    <w:rsid w:val="007F6F78"/>
    <w:rsid w:val="00800979"/>
    <w:rsid w:val="00802F90"/>
    <w:rsid w:val="00806603"/>
    <w:rsid w:val="00810138"/>
    <w:rsid w:val="0081160A"/>
    <w:rsid w:val="00823F76"/>
    <w:rsid w:val="0082512F"/>
    <w:rsid w:val="00825F47"/>
    <w:rsid w:val="008266A7"/>
    <w:rsid w:val="00826892"/>
    <w:rsid w:val="008312BD"/>
    <w:rsid w:val="008515A3"/>
    <w:rsid w:val="00853C45"/>
    <w:rsid w:val="0088066F"/>
    <w:rsid w:val="00884A60"/>
    <w:rsid w:val="0088561F"/>
    <w:rsid w:val="00890472"/>
    <w:rsid w:val="008958E1"/>
    <w:rsid w:val="008966F1"/>
    <w:rsid w:val="008B188E"/>
    <w:rsid w:val="008B555B"/>
    <w:rsid w:val="008C20EF"/>
    <w:rsid w:val="008D17D3"/>
    <w:rsid w:val="008D4CB4"/>
    <w:rsid w:val="008E29E7"/>
    <w:rsid w:val="008F698B"/>
    <w:rsid w:val="00922C07"/>
    <w:rsid w:val="009541EB"/>
    <w:rsid w:val="009576D9"/>
    <w:rsid w:val="00962C8F"/>
    <w:rsid w:val="00963FB3"/>
    <w:rsid w:val="00972EDF"/>
    <w:rsid w:val="00980002"/>
    <w:rsid w:val="00981270"/>
    <w:rsid w:val="00982D57"/>
    <w:rsid w:val="00983882"/>
    <w:rsid w:val="00983E65"/>
    <w:rsid w:val="00984360"/>
    <w:rsid w:val="00992ABC"/>
    <w:rsid w:val="009A72CE"/>
    <w:rsid w:val="009B6864"/>
    <w:rsid w:val="009D3DF0"/>
    <w:rsid w:val="009F097E"/>
    <w:rsid w:val="00A23FE9"/>
    <w:rsid w:val="00A241C3"/>
    <w:rsid w:val="00A27EBF"/>
    <w:rsid w:val="00A37A7F"/>
    <w:rsid w:val="00A6540E"/>
    <w:rsid w:val="00A82EEF"/>
    <w:rsid w:val="00A86B6D"/>
    <w:rsid w:val="00A86F41"/>
    <w:rsid w:val="00AA7874"/>
    <w:rsid w:val="00AB1479"/>
    <w:rsid w:val="00AB2FEE"/>
    <w:rsid w:val="00AB6AF2"/>
    <w:rsid w:val="00AC3DDE"/>
    <w:rsid w:val="00AC3DF6"/>
    <w:rsid w:val="00AD23E0"/>
    <w:rsid w:val="00AE6D0B"/>
    <w:rsid w:val="00AF7A66"/>
    <w:rsid w:val="00B0220C"/>
    <w:rsid w:val="00B133DC"/>
    <w:rsid w:val="00B16E92"/>
    <w:rsid w:val="00B21CC0"/>
    <w:rsid w:val="00B2705F"/>
    <w:rsid w:val="00B56B62"/>
    <w:rsid w:val="00B6107D"/>
    <w:rsid w:val="00B86120"/>
    <w:rsid w:val="00B8614F"/>
    <w:rsid w:val="00B867C4"/>
    <w:rsid w:val="00B878BE"/>
    <w:rsid w:val="00BA2C0E"/>
    <w:rsid w:val="00BA6AB1"/>
    <w:rsid w:val="00BB08C7"/>
    <w:rsid w:val="00BB15D0"/>
    <w:rsid w:val="00BC3BDD"/>
    <w:rsid w:val="00BC685C"/>
    <w:rsid w:val="00BE072C"/>
    <w:rsid w:val="00BE6A99"/>
    <w:rsid w:val="00BE770D"/>
    <w:rsid w:val="00C133F8"/>
    <w:rsid w:val="00C17707"/>
    <w:rsid w:val="00C20881"/>
    <w:rsid w:val="00C415FE"/>
    <w:rsid w:val="00C4468B"/>
    <w:rsid w:val="00C45ADF"/>
    <w:rsid w:val="00C47360"/>
    <w:rsid w:val="00C47F72"/>
    <w:rsid w:val="00C501EB"/>
    <w:rsid w:val="00C54833"/>
    <w:rsid w:val="00C7210A"/>
    <w:rsid w:val="00C73CD4"/>
    <w:rsid w:val="00C74C8F"/>
    <w:rsid w:val="00C75669"/>
    <w:rsid w:val="00C83289"/>
    <w:rsid w:val="00C87DA0"/>
    <w:rsid w:val="00C959BE"/>
    <w:rsid w:val="00CA21A9"/>
    <w:rsid w:val="00CA3E7E"/>
    <w:rsid w:val="00CD0AA5"/>
    <w:rsid w:val="00CD2FA3"/>
    <w:rsid w:val="00CD32DB"/>
    <w:rsid w:val="00CD710C"/>
    <w:rsid w:val="00CD7C16"/>
    <w:rsid w:val="00CF7F15"/>
    <w:rsid w:val="00D06112"/>
    <w:rsid w:val="00D10993"/>
    <w:rsid w:val="00D11F7C"/>
    <w:rsid w:val="00D20241"/>
    <w:rsid w:val="00D25716"/>
    <w:rsid w:val="00D262FA"/>
    <w:rsid w:val="00D30F92"/>
    <w:rsid w:val="00D37A00"/>
    <w:rsid w:val="00D37A64"/>
    <w:rsid w:val="00D63336"/>
    <w:rsid w:val="00DA05A2"/>
    <w:rsid w:val="00DA2ABA"/>
    <w:rsid w:val="00DA6409"/>
    <w:rsid w:val="00DC0B7A"/>
    <w:rsid w:val="00DD34D4"/>
    <w:rsid w:val="00DD3729"/>
    <w:rsid w:val="00DD5816"/>
    <w:rsid w:val="00DE1109"/>
    <w:rsid w:val="00DE30DB"/>
    <w:rsid w:val="00DF4E7B"/>
    <w:rsid w:val="00DF60D5"/>
    <w:rsid w:val="00E1408C"/>
    <w:rsid w:val="00E21187"/>
    <w:rsid w:val="00E2352E"/>
    <w:rsid w:val="00E23612"/>
    <w:rsid w:val="00E23B17"/>
    <w:rsid w:val="00E25941"/>
    <w:rsid w:val="00E26D2C"/>
    <w:rsid w:val="00E336D5"/>
    <w:rsid w:val="00E33F79"/>
    <w:rsid w:val="00E4589A"/>
    <w:rsid w:val="00E66E63"/>
    <w:rsid w:val="00E75A15"/>
    <w:rsid w:val="00E7736D"/>
    <w:rsid w:val="00E9483D"/>
    <w:rsid w:val="00E956FD"/>
    <w:rsid w:val="00EA099C"/>
    <w:rsid w:val="00EA2983"/>
    <w:rsid w:val="00EA308B"/>
    <w:rsid w:val="00EA3DF6"/>
    <w:rsid w:val="00EA4CAE"/>
    <w:rsid w:val="00EA7303"/>
    <w:rsid w:val="00EB6978"/>
    <w:rsid w:val="00EC179F"/>
    <w:rsid w:val="00EF2769"/>
    <w:rsid w:val="00EF7487"/>
    <w:rsid w:val="00F02512"/>
    <w:rsid w:val="00F10C31"/>
    <w:rsid w:val="00F210BA"/>
    <w:rsid w:val="00F245B9"/>
    <w:rsid w:val="00F256B0"/>
    <w:rsid w:val="00F3121D"/>
    <w:rsid w:val="00F367AE"/>
    <w:rsid w:val="00F51413"/>
    <w:rsid w:val="00F51F3C"/>
    <w:rsid w:val="00F55C03"/>
    <w:rsid w:val="00F672E6"/>
    <w:rsid w:val="00F76A14"/>
    <w:rsid w:val="00F8072B"/>
    <w:rsid w:val="00F83412"/>
    <w:rsid w:val="00F85D02"/>
    <w:rsid w:val="00F86973"/>
    <w:rsid w:val="00FA2584"/>
    <w:rsid w:val="00FB00FD"/>
    <w:rsid w:val="00FC6DA4"/>
    <w:rsid w:val="00FD2379"/>
    <w:rsid w:val="00FE62F8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6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5669"/>
    <w:pPr>
      <w:tabs>
        <w:tab w:val="center" w:pos="4252"/>
        <w:tab w:val="right" w:pos="8504"/>
      </w:tabs>
    </w:pPr>
    <w:rPr>
      <w:spacing w:val="-3"/>
      <w:sz w:val="2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142</Words>
  <Characters>787</Characters>
  <Application>Microsoft Office Outlook</Application>
  <DocSecurity>0</DocSecurity>
  <Lines>0</Lines>
  <Paragraphs>0</Paragraphs>
  <ScaleCrop>false</ScaleCrop>
  <Company>Chubut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mcaretta</dc:creator>
  <cp:keywords/>
  <dc:description/>
  <cp:lastModifiedBy>cperic</cp:lastModifiedBy>
  <cp:revision>3</cp:revision>
  <dcterms:created xsi:type="dcterms:W3CDTF">2020-11-13T12:16:00Z</dcterms:created>
  <dcterms:modified xsi:type="dcterms:W3CDTF">2022-06-09T12:09:00Z</dcterms:modified>
</cp:coreProperties>
</file>