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49" w:rsidRDefault="00BE4649" w:rsidP="003D2562">
      <w:pPr>
        <w:tabs>
          <w:tab w:val="left" w:leader="hyphen" w:pos="340"/>
          <w:tab w:val="right" w:leader="hyphen" w:pos="9354"/>
        </w:tabs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lang w:val="es-AR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.4pt;margin-top:9.45pt;width:93.75pt;height:50.25pt;z-index:251658240" fillcolor="window">
            <v:imagedata r:id="rId6" o:title="" cropleft="-15781f" cropright="-15781f"/>
            <w10:wrap type="square"/>
          </v:shape>
          <o:OLEObject Type="Embed" ProgID="Word.Picture.8" ShapeID="_x0000_s1028" DrawAspect="Content" ObjectID="_1716273345" r:id="rId7"/>
        </w:pict>
      </w:r>
    </w:p>
    <w:p w:rsidR="00BE4649" w:rsidRDefault="00BE4649" w:rsidP="003D2562">
      <w:pPr>
        <w:tabs>
          <w:tab w:val="left" w:leader="hyphen" w:pos="340"/>
          <w:tab w:val="right" w:leader="hyphen" w:pos="9354"/>
        </w:tabs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lang w:val="es-AR"/>
        </w:rPr>
      </w:pPr>
    </w:p>
    <w:p w:rsidR="00BE4649" w:rsidRDefault="00BE4649" w:rsidP="003D2562">
      <w:pPr>
        <w:tabs>
          <w:tab w:val="left" w:leader="hyphen" w:pos="340"/>
          <w:tab w:val="right" w:leader="hyphen" w:pos="9354"/>
        </w:tabs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lang w:val="es-AR"/>
        </w:rPr>
      </w:pPr>
    </w:p>
    <w:p w:rsidR="00BE4649" w:rsidRDefault="00BE4649" w:rsidP="003D2562">
      <w:pPr>
        <w:rPr>
          <w:sz w:val="18"/>
          <w:lang w:val="es-ES_tradnl"/>
        </w:rPr>
      </w:pPr>
      <w:r>
        <w:rPr>
          <w:sz w:val="18"/>
          <w:lang w:val="es-ES_tradnl"/>
        </w:rPr>
        <w:t>Provincia del Chubut</w:t>
      </w:r>
    </w:p>
    <w:p w:rsidR="00BE4649" w:rsidRDefault="00BE4649" w:rsidP="003D2562">
      <w:pPr>
        <w:pStyle w:val="Header"/>
        <w:tabs>
          <w:tab w:val="clear" w:pos="4252"/>
          <w:tab w:val="clear" w:pos="8504"/>
        </w:tabs>
        <w:rPr>
          <w:sz w:val="18"/>
          <w:lang w:val="es-ES_tradnl"/>
        </w:rPr>
      </w:pPr>
      <w:r>
        <w:rPr>
          <w:sz w:val="18"/>
          <w:lang w:val="es-ES_tradnl"/>
        </w:rPr>
        <w:t xml:space="preserve"> PODER JUDICIAL</w:t>
      </w:r>
    </w:p>
    <w:p w:rsidR="00BE4649" w:rsidRPr="003D2562" w:rsidRDefault="00BE4649" w:rsidP="003D2562">
      <w:pPr>
        <w:tabs>
          <w:tab w:val="left" w:leader="hyphen" w:pos="340"/>
          <w:tab w:val="right" w:leader="hyphen" w:pos="9354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sz w:val="36"/>
          <w:szCs w:val="36"/>
          <w:lang w:val="es-AR"/>
        </w:rPr>
      </w:pPr>
    </w:p>
    <w:p w:rsidR="00BE4649" w:rsidRPr="003D2562" w:rsidRDefault="00BE4649" w:rsidP="003D2562">
      <w:pPr>
        <w:tabs>
          <w:tab w:val="left" w:leader="hyphen" w:pos="340"/>
          <w:tab w:val="right" w:leader="hyphen" w:pos="9354"/>
        </w:tabs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sz w:val="32"/>
          <w:szCs w:val="32"/>
          <w:u w:val="single"/>
          <w:lang w:val="es-AR"/>
        </w:rPr>
      </w:pPr>
      <w:r w:rsidRPr="003D2562">
        <w:rPr>
          <w:rFonts w:ascii="Courier New" w:hAnsi="Courier New" w:cs="Courier New"/>
          <w:b/>
          <w:sz w:val="32"/>
          <w:szCs w:val="32"/>
          <w:u w:val="single"/>
          <w:lang w:val="es-AR"/>
        </w:rPr>
        <w:t>TESTIMONIO</w:t>
      </w:r>
    </w:p>
    <w:p w:rsidR="00BE4649" w:rsidRDefault="00BE4649" w:rsidP="003D2562">
      <w:pPr>
        <w:tabs>
          <w:tab w:val="left" w:leader="hyphen" w:pos="340"/>
          <w:tab w:val="right" w:leader="hyphen" w:pos="9354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BE4649" w:rsidRPr="004849D9" w:rsidRDefault="00BE4649" w:rsidP="003D2562">
      <w:pPr>
        <w:tabs>
          <w:tab w:val="left" w:leader="hyphen" w:pos="340"/>
          <w:tab w:val="right" w:leader="hyphen" w:pos="9354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lang w:val="es-AR"/>
        </w:rPr>
      </w:pPr>
      <w:r w:rsidRPr="004849D9">
        <w:rPr>
          <w:rFonts w:ascii="Courier New" w:hAnsi="Courier New" w:cs="Courier New"/>
          <w:sz w:val="24"/>
          <w:lang w:val="es-AR"/>
        </w:rPr>
        <w:t xml:space="preserve">“Comodoro Rivadavia, </w:t>
      </w:r>
      <w:bookmarkStart w:id="0" w:name="Texto1"/>
      <w:r w:rsidRPr="004849D9">
        <w:rPr>
          <w:rFonts w:ascii="Courier New" w:hAnsi="Courier New" w:cs="Courier New"/>
          <w:sz w:val="24"/>
          <w:lang w:val="es-A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849D9">
        <w:rPr>
          <w:rFonts w:ascii="Courier New" w:hAnsi="Courier New" w:cs="Courier New"/>
          <w:sz w:val="24"/>
          <w:lang w:val="es-AR"/>
        </w:rPr>
        <w:instrText xml:space="preserve"> FORMTEXT </w:instrText>
      </w:r>
      <w:r w:rsidRPr="004849D9">
        <w:rPr>
          <w:rFonts w:ascii="Courier New" w:hAnsi="Courier New" w:cs="Courier New"/>
          <w:sz w:val="24"/>
          <w:lang w:val="es-AR"/>
        </w:rPr>
      </w:r>
      <w:r w:rsidRPr="004849D9">
        <w:rPr>
          <w:rFonts w:ascii="Courier New" w:hAnsi="Courier New" w:cs="Courier New"/>
          <w:sz w:val="24"/>
          <w:lang w:val="es-AR"/>
        </w:rPr>
        <w:fldChar w:fldCharType="separate"/>
      </w:r>
      <w:r w:rsidRPr="004849D9"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 w:rsidRPr="004849D9"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 w:rsidRPr="004849D9"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 w:rsidRPr="004849D9"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 w:rsidRPr="004849D9"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 w:rsidRPr="004849D9">
        <w:rPr>
          <w:rFonts w:ascii="Courier New" w:hAnsi="Courier New" w:cs="Courier New"/>
          <w:sz w:val="24"/>
          <w:lang w:val="es-AR"/>
        </w:rPr>
        <w:fldChar w:fldCharType="end"/>
      </w:r>
      <w:bookmarkEnd w:id="0"/>
      <w:r w:rsidRPr="004849D9">
        <w:rPr>
          <w:rFonts w:ascii="Courier New" w:hAnsi="Courier New" w:cs="Courier New"/>
          <w:bCs/>
          <w:sz w:val="24"/>
          <w:lang w:val="es-AR"/>
        </w:rPr>
        <w:t xml:space="preserve">” </w:t>
      </w:r>
      <w:r w:rsidRPr="004849D9">
        <w:rPr>
          <w:rFonts w:ascii="Courier New" w:hAnsi="Courier New" w:cs="Courier New"/>
          <w:sz w:val="24"/>
          <w:lang w:val="es-AR"/>
        </w:rPr>
        <w:t xml:space="preserve">Sigue una firma ilegible y un sello aclaratorio que dice </w:t>
      </w:r>
      <w:bookmarkStart w:id="1" w:name="Texto2"/>
      <w:r w:rsidRPr="004849D9">
        <w:rPr>
          <w:rFonts w:ascii="Courier New" w:hAnsi="Courier New" w:cs="Courier New"/>
          <w:sz w:val="24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849D9">
        <w:rPr>
          <w:rFonts w:ascii="Courier New" w:hAnsi="Courier New" w:cs="Courier New"/>
          <w:sz w:val="24"/>
          <w:lang w:val="es-AR"/>
        </w:rPr>
        <w:instrText xml:space="preserve"> FORMTEXT </w:instrText>
      </w:r>
      <w:r w:rsidRPr="004849D9">
        <w:rPr>
          <w:rFonts w:ascii="Courier New" w:hAnsi="Courier New" w:cs="Courier New"/>
          <w:sz w:val="24"/>
          <w:lang w:val="es-AR"/>
        </w:rPr>
      </w:r>
      <w:r w:rsidRPr="004849D9">
        <w:rPr>
          <w:rFonts w:ascii="Courier New" w:hAnsi="Courier New" w:cs="Courier New"/>
          <w:sz w:val="24"/>
          <w:lang w:val="es-AR"/>
        </w:rPr>
        <w:fldChar w:fldCharType="separate"/>
      </w:r>
      <w:r w:rsidRPr="004849D9"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 w:rsidRPr="004849D9"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 w:rsidRPr="004849D9"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 w:rsidRPr="004849D9"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 w:rsidRPr="004849D9"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 w:rsidRPr="004849D9">
        <w:rPr>
          <w:rFonts w:ascii="Courier New" w:hAnsi="Courier New" w:cs="Courier New"/>
          <w:sz w:val="24"/>
          <w:lang w:val="es-AR"/>
        </w:rPr>
        <w:fldChar w:fldCharType="end"/>
      </w:r>
      <w:bookmarkEnd w:id="1"/>
      <w:r w:rsidRPr="004849D9">
        <w:rPr>
          <w:rFonts w:ascii="Courier New" w:hAnsi="Courier New" w:cs="Courier New"/>
          <w:sz w:val="24"/>
          <w:lang w:val="es-AR"/>
        </w:rPr>
        <w:t>.-------------------------------</w:t>
      </w:r>
      <w:r>
        <w:rPr>
          <w:rFonts w:ascii="Courier New" w:hAnsi="Courier New" w:cs="Courier New"/>
          <w:sz w:val="24"/>
          <w:lang w:val="es-AR"/>
        </w:rPr>
        <w:t>-----</w:t>
      </w:r>
      <w:r w:rsidRPr="004849D9">
        <w:rPr>
          <w:rFonts w:ascii="Courier New" w:hAnsi="Courier New" w:cs="Courier New"/>
          <w:sz w:val="24"/>
          <w:lang w:val="es-AR"/>
        </w:rPr>
        <w:t xml:space="preserve">--- </w:t>
      </w:r>
    </w:p>
    <w:p w:rsidR="00BE4649" w:rsidRPr="004849D9" w:rsidRDefault="00BE4649" w:rsidP="003D2562">
      <w:pPr>
        <w:tabs>
          <w:tab w:val="left" w:leader="hyphen" w:pos="340"/>
          <w:tab w:val="right" w:leader="hyphen" w:pos="9354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lang w:val="es-AR"/>
        </w:rPr>
      </w:pPr>
      <w:r w:rsidRPr="004849D9">
        <w:rPr>
          <w:rFonts w:ascii="Courier New" w:hAnsi="Courier New" w:cs="Courier New"/>
          <w:b/>
          <w:sz w:val="24"/>
          <w:lang w:val="es-AR"/>
        </w:rPr>
        <w:t xml:space="preserve">CERTIFICO: </w:t>
      </w:r>
      <w:r w:rsidRPr="004849D9">
        <w:rPr>
          <w:rFonts w:ascii="Courier New" w:hAnsi="Courier New" w:cs="Courier New"/>
          <w:sz w:val="24"/>
          <w:lang w:val="es-AR"/>
        </w:rPr>
        <w:t xml:space="preserve">Que lo que antecede es copia fiel testimonio de la declaratoria de herederos obrante a fs. </w:t>
      </w:r>
      <w:bookmarkStart w:id="2" w:name="Texto3"/>
      <w:r>
        <w:rPr>
          <w:rFonts w:ascii="Courier New" w:hAnsi="Courier New" w:cs="Courier New"/>
          <w:sz w:val="24"/>
          <w:lang w:val="es-AR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Courier New" w:hAnsi="Courier New" w:cs="Courier New"/>
          <w:sz w:val="24"/>
          <w:lang w:val="es-AR"/>
        </w:rPr>
        <w:instrText xml:space="preserve"> FORMTEXT </w:instrText>
      </w:r>
      <w:r>
        <w:rPr>
          <w:rFonts w:ascii="Courier New" w:hAnsi="Courier New" w:cs="Courier New"/>
          <w:sz w:val="24"/>
          <w:lang w:val="es-AR"/>
        </w:rPr>
      </w:r>
      <w:r>
        <w:rPr>
          <w:rFonts w:ascii="Courier New" w:hAnsi="Courier New" w:cs="Courier New"/>
          <w:sz w:val="24"/>
          <w:lang w:val="es-AR"/>
        </w:rPr>
        <w:fldChar w:fldCharType="separate"/>
      </w:r>
      <w:r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>
        <w:rPr>
          <w:rFonts w:ascii="Courier New" w:hAnsi="Courier New" w:cs="Courier New"/>
          <w:sz w:val="24"/>
          <w:lang w:val="es-AR"/>
        </w:rPr>
        <w:fldChar w:fldCharType="end"/>
      </w:r>
      <w:bookmarkEnd w:id="2"/>
      <w:r w:rsidRPr="004849D9">
        <w:rPr>
          <w:rFonts w:ascii="Courier New" w:hAnsi="Courier New" w:cs="Courier New"/>
          <w:sz w:val="24"/>
          <w:lang w:val="es-AR"/>
        </w:rPr>
        <w:t xml:space="preserve">, de los autos caratulados </w:t>
      </w:r>
      <w:r w:rsidRPr="004849D9">
        <w:rPr>
          <w:rFonts w:ascii="Courier New" w:hAnsi="Courier New" w:cs="Courier New"/>
          <w:b/>
          <w:sz w:val="24"/>
          <w:lang w:val="es-AR"/>
        </w:rPr>
        <w:t>“</w:t>
      </w:r>
      <w:bookmarkStart w:id="3" w:name="Texto4"/>
      <w:r>
        <w:rPr>
          <w:rFonts w:ascii="Courier New" w:hAnsi="Courier New" w:cs="Courier New"/>
          <w:b/>
          <w:sz w:val="24"/>
          <w:lang w:val="es-AR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sz w:val="24"/>
          <w:lang w:val="es-AR"/>
        </w:rPr>
        <w:instrText xml:space="preserve"> FORMTEXT </w:instrText>
      </w:r>
      <w:r>
        <w:rPr>
          <w:rFonts w:ascii="Courier New" w:hAnsi="Courier New" w:cs="Courier New"/>
          <w:b/>
          <w:sz w:val="24"/>
          <w:lang w:val="es-AR"/>
        </w:rPr>
      </w:r>
      <w:r>
        <w:rPr>
          <w:rFonts w:ascii="Courier New" w:hAnsi="Courier New" w:cs="Courier New"/>
          <w:b/>
          <w:sz w:val="24"/>
          <w:lang w:val="es-AR"/>
        </w:rPr>
        <w:fldChar w:fldCharType="separate"/>
      </w:r>
      <w:r>
        <w:rPr>
          <w:rFonts w:ascii="MS Gothic" w:eastAsia="MS Gothic" w:hAnsi="MS Gothic" w:cs="MS Gothic" w:hint="eastAsia"/>
          <w:b/>
          <w:noProof/>
          <w:sz w:val="24"/>
          <w:lang w:val="es-AR"/>
        </w:rPr>
        <w:t> </w:t>
      </w:r>
      <w:r>
        <w:rPr>
          <w:rFonts w:ascii="MS Gothic" w:eastAsia="MS Gothic" w:hAnsi="MS Gothic" w:cs="MS Gothic" w:hint="eastAsia"/>
          <w:b/>
          <w:noProof/>
          <w:sz w:val="24"/>
          <w:lang w:val="es-AR"/>
        </w:rPr>
        <w:t> </w:t>
      </w:r>
      <w:r>
        <w:rPr>
          <w:rFonts w:ascii="MS Gothic" w:eastAsia="MS Gothic" w:hAnsi="MS Gothic" w:cs="MS Gothic" w:hint="eastAsia"/>
          <w:b/>
          <w:noProof/>
          <w:sz w:val="24"/>
          <w:lang w:val="es-AR"/>
        </w:rPr>
        <w:t> </w:t>
      </w:r>
      <w:r>
        <w:rPr>
          <w:rFonts w:ascii="MS Gothic" w:eastAsia="MS Gothic" w:hAnsi="MS Gothic" w:cs="MS Gothic" w:hint="eastAsia"/>
          <w:b/>
          <w:noProof/>
          <w:sz w:val="24"/>
          <w:lang w:val="es-AR"/>
        </w:rPr>
        <w:t> </w:t>
      </w:r>
      <w:r>
        <w:rPr>
          <w:rFonts w:ascii="MS Gothic" w:eastAsia="MS Gothic" w:hAnsi="MS Gothic" w:cs="MS Gothic" w:hint="eastAsia"/>
          <w:b/>
          <w:noProof/>
          <w:sz w:val="24"/>
          <w:lang w:val="es-AR"/>
        </w:rPr>
        <w:t> </w:t>
      </w:r>
      <w:r>
        <w:rPr>
          <w:rFonts w:ascii="Courier New" w:hAnsi="Courier New" w:cs="Courier New"/>
          <w:b/>
          <w:sz w:val="24"/>
          <w:lang w:val="es-AR"/>
        </w:rPr>
        <w:fldChar w:fldCharType="end"/>
      </w:r>
      <w:bookmarkEnd w:id="3"/>
      <w:r w:rsidRPr="004849D9">
        <w:rPr>
          <w:rFonts w:ascii="Courier New" w:hAnsi="Courier New" w:cs="Courier New"/>
          <w:b/>
          <w:sz w:val="24"/>
          <w:lang w:val="es-AR"/>
        </w:rPr>
        <w:t>” Expte. N</w:t>
      </w:r>
      <w:bookmarkStart w:id="4" w:name="Texto5"/>
      <w:r>
        <w:rPr>
          <w:rFonts w:ascii="Courier New" w:hAnsi="Courier New" w:cs="Courier New"/>
          <w:b/>
          <w:sz w:val="24"/>
          <w:lang w:val="es-AR"/>
        </w:rPr>
        <w:t xml:space="preserve">° </w:t>
      </w:r>
      <w:r>
        <w:rPr>
          <w:rFonts w:ascii="Courier New" w:hAnsi="Courier New" w:cs="Courier New"/>
          <w:b/>
          <w:sz w:val="24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sz w:val="24"/>
          <w:lang w:val="es-AR"/>
        </w:rPr>
        <w:instrText xml:space="preserve"> FORMTEXT </w:instrText>
      </w:r>
      <w:r>
        <w:rPr>
          <w:rFonts w:ascii="Courier New" w:hAnsi="Courier New" w:cs="Courier New"/>
          <w:b/>
          <w:sz w:val="24"/>
          <w:lang w:val="es-AR"/>
        </w:rPr>
      </w:r>
      <w:r>
        <w:rPr>
          <w:rFonts w:ascii="Courier New" w:hAnsi="Courier New" w:cs="Courier New"/>
          <w:b/>
          <w:sz w:val="24"/>
          <w:lang w:val="es-AR"/>
        </w:rPr>
        <w:fldChar w:fldCharType="separate"/>
      </w:r>
      <w:r>
        <w:rPr>
          <w:rFonts w:ascii="MS Gothic" w:eastAsia="MS Gothic" w:hAnsi="MS Gothic" w:cs="MS Gothic" w:hint="eastAsia"/>
          <w:b/>
          <w:noProof/>
          <w:sz w:val="24"/>
          <w:lang w:val="es-AR"/>
        </w:rPr>
        <w:t> </w:t>
      </w:r>
      <w:r>
        <w:rPr>
          <w:rFonts w:ascii="MS Gothic" w:eastAsia="MS Gothic" w:hAnsi="MS Gothic" w:cs="MS Gothic" w:hint="eastAsia"/>
          <w:b/>
          <w:noProof/>
          <w:sz w:val="24"/>
          <w:lang w:val="es-AR"/>
        </w:rPr>
        <w:t> </w:t>
      </w:r>
      <w:r>
        <w:rPr>
          <w:rFonts w:ascii="MS Gothic" w:eastAsia="MS Gothic" w:hAnsi="MS Gothic" w:cs="MS Gothic" w:hint="eastAsia"/>
          <w:b/>
          <w:noProof/>
          <w:sz w:val="24"/>
          <w:lang w:val="es-AR"/>
        </w:rPr>
        <w:t> </w:t>
      </w:r>
      <w:r>
        <w:rPr>
          <w:rFonts w:ascii="MS Gothic" w:eastAsia="MS Gothic" w:hAnsi="MS Gothic" w:cs="MS Gothic" w:hint="eastAsia"/>
          <w:b/>
          <w:noProof/>
          <w:sz w:val="24"/>
          <w:lang w:val="es-AR"/>
        </w:rPr>
        <w:t> </w:t>
      </w:r>
      <w:r>
        <w:rPr>
          <w:rFonts w:ascii="MS Gothic" w:eastAsia="MS Gothic" w:hAnsi="MS Gothic" w:cs="MS Gothic" w:hint="eastAsia"/>
          <w:b/>
          <w:noProof/>
          <w:sz w:val="24"/>
          <w:lang w:val="es-AR"/>
        </w:rPr>
        <w:t> </w:t>
      </w:r>
      <w:r>
        <w:rPr>
          <w:rFonts w:ascii="Courier New" w:hAnsi="Courier New" w:cs="Courier New"/>
          <w:b/>
          <w:sz w:val="24"/>
          <w:lang w:val="es-AR"/>
        </w:rPr>
        <w:fldChar w:fldCharType="end"/>
      </w:r>
      <w:bookmarkEnd w:id="4"/>
      <w:r>
        <w:rPr>
          <w:rFonts w:ascii="Courier New" w:hAnsi="Courier New" w:cs="Courier New"/>
          <w:b/>
          <w:sz w:val="24"/>
          <w:lang w:val="es-AR"/>
        </w:rPr>
        <w:t xml:space="preserve"> </w:t>
      </w:r>
      <w:r w:rsidRPr="004849D9">
        <w:rPr>
          <w:rFonts w:ascii="Courier New" w:hAnsi="Courier New" w:cs="Courier New"/>
          <w:sz w:val="24"/>
          <w:lang w:val="es-AR"/>
        </w:rPr>
        <w:t xml:space="preserve">que tramita ante el Juzgado Letrado de Primera Instancia de Ejecución N° 1 de la Circunscripción Judicial Comodoro Rivadavia a cargo </w:t>
      </w:r>
      <w:bookmarkStart w:id="5" w:name="Texto6"/>
      <w:r>
        <w:rPr>
          <w:rFonts w:ascii="Courier New" w:hAnsi="Courier New" w:cs="Courier New"/>
          <w:sz w:val="24"/>
          <w:lang w:val="es-AR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Courier New" w:hAnsi="Courier New" w:cs="Courier New"/>
          <w:sz w:val="24"/>
          <w:lang w:val="es-AR"/>
        </w:rPr>
        <w:instrText xml:space="preserve"> FORMTEXT </w:instrText>
      </w:r>
      <w:r>
        <w:rPr>
          <w:rFonts w:ascii="Courier New" w:hAnsi="Courier New" w:cs="Courier New"/>
          <w:sz w:val="24"/>
          <w:lang w:val="es-AR"/>
        </w:rPr>
      </w:r>
      <w:r>
        <w:rPr>
          <w:rFonts w:ascii="Courier New" w:hAnsi="Courier New" w:cs="Courier New"/>
          <w:sz w:val="24"/>
          <w:lang w:val="es-AR"/>
        </w:rPr>
        <w:fldChar w:fldCharType="separate"/>
      </w:r>
      <w:r w:rsidRPr="00F362A4">
        <w:rPr>
          <w:rFonts w:ascii="Courier New" w:hAnsi="Courier New" w:cs="Courier New"/>
          <w:sz w:val="24"/>
          <w:lang w:val="es-AR"/>
        </w:rPr>
        <w:t>por subrogancia legal del Dr. Alejo TRILLO QUIROGA/ Eduardo Oscar ROLINHO</w:t>
      </w:r>
      <w:r>
        <w:rPr>
          <w:rFonts w:ascii="Courier New" w:hAnsi="Courier New" w:cs="Courier New"/>
          <w:sz w:val="24"/>
          <w:lang w:val="es-AR"/>
        </w:rPr>
        <w:fldChar w:fldCharType="end"/>
      </w:r>
      <w:bookmarkEnd w:id="5"/>
      <w:r w:rsidRPr="004849D9">
        <w:rPr>
          <w:rFonts w:ascii="Courier New" w:hAnsi="Courier New" w:cs="Courier New"/>
          <w:sz w:val="24"/>
          <w:lang w:val="es-AR"/>
        </w:rPr>
        <w:t xml:space="preserve">, Secretaria N° </w:t>
      </w:r>
      <w:bookmarkStart w:id="6" w:name="Texto7"/>
      <w:r>
        <w:rPr>
          <w:rFonts w:ascii="Courier New" w:hAnsi="Courier New" w:cs="Courier New"/>
          <w:sz w:val="24"/>
          <w:lang w:val="es-AR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Courier New" w:hAnsi="Courier New" w:cs="Courier New"/>
          <w:sz w:val="24"/>
          <w:lang w:val="es-AR"/>
        </w:rPr>
        <w:instrText xml:space="preserve"> FORMTEXT </w:instrText>
      </w:r>
      <w:r>
        <w:rPr>
          <w:rFonts w:ascii="Courier New" w:hAnsi="Courier New" w:cs="Courier New"/>
          <w:sz w:val="24"/>
          <w:lang w:val="es-AR"/>
        </w:rPr>
      </w:r>
      <w:r>
        <w:rPr>
          <w:rFonts w:ascii="Courier New" w:hAnsi="Courier New" w:cs="Courier New"/>
          <w:sz w:val="24"/>
          <w:lang w:val="es-AR"/>
        </w:rPr>
        <w:fldChar w:fldCharType="separate"/>
      </w:r>
      <w:r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>
        <w:rPr>
          <w:rFonts w:ascii="Courier New" w:hAnsi="Courier New" w:cs="Courier New"/>
          <w:sz w:val="24"/>
          <w:lang w:val="es-AR"/>
        </w:rPr>
        <w:fldChar w:fldCharType="end"/>
      </w:r>
      <w:bookmarkEnd w:id="6"/>
      <w:r w:rsidRPr="004849D9">
        <w:rPr>
          <w:rFonts w:ascii="Courier New" w:hAnsi="Courier New" w:cs="Courier New"/>
          <w:sz w:val="24"/>
          <w:lang w:val="es-AR"/>
        </w:rPr>
        <w:t xml:space="preserve">, a cargo de </w:t>
      </w:r>
      <w:bookmarkStart w:id="7" w:name="Texto8"/>
      <w:r>
        <w:rPr>
          <w:rFonts w:ascii="Courier New" w:hAnsi="Courier New" w:cs="Courier New"/>
          <w:sz w:val="24"/>
          <w:lang w:val="es-AR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Courier New" w:hAnsi="Courier New" w:cs="Courier New"/>
          <w:sz w:val="24"/>
          <w:lang w:val="es-AR"/>
        </w:rPr>
        <w:instrText xml:space="preserve"> FORMTEXT </w:instrText>
      </w:r>
      <w:r>
        <w:rPr>
          <w:rFonts w:ascii="Courier New" w:hAnsi="Courier New" w:cs="Courier New"/>
          <w:sz w:val="24"/>
          <w:lang w:val="es-AR"/>
        </w:rPr>
      </w:r>
      <w:r>
        <w:rPr>
          <w:rFonts w:ascii="Courier New" w:hAnsi="Courier New" w:cs="Courier New"/>
          <w:sz w:val="24"/>
          <w:lang w:val="es-AR"/>
        </w:rPr>
        <w:fldChar w:fldCharType="separate"/>
      </w:r>
      <w:r>
        <w:rPr>
          <w:rFonts w:ascii="Courier New" w:hAnsi="Courier New" w:cs="Courier New"/>
          <w:sz w:val="24"/>
          <w:lang w:val="es-AR"/>
        </w:rPr>
        <w:t>María José CARETTA DANIELE</w:t>
      </w:r>
      <w:r>
        <w:rPr>
          <w:rFonts w:ascii="Courier New" w:hAnsi="Courier New" w:cs="Courier New"/>
          <w:sz w:val="24"/>
          <w:lang w:val="es-AR"/>
        </w:rPr>
        <w:fldChar w:fldCharType="end"/>
      </w:r>
      <w:bookmarkEnd w:id="7"/>
      <w:r w:rsidRPr="004849D9">
        <w:rPr>
          <w:rFonts w:ascii="Courier New" w:hAnsi="Courier New" w:cs="Courier New"/>
          <w:sz w:val="24"/>
          <w:lang w:val="es-AR"/>
        </w:rPr>
        <w:t>.-------------</w:t>
      </w:r>
      <w:r>
        <w:rPr>
          <w:rFonts w:ascii="Courier New" w:hAnsi="Courier New" w:cs="Courier New"/>
          <w:sz w:val="24"/>
          <w:lang w:val="es-AR"/>
        </w:rPr>
        <w:t>----------------------------</w:t>
      </w:r>
      <w:r w:rsidRPr="004849D9">
        <w:rPr>
          <w:rFonts w:ascii="Courier New" w:hAnsi="Courier New" w:cs="Courier New"/>
          <w:sz w:val="24"/>
          <w:lang w:val="es-AR"/>
        </w:rPr>
        <w:t>-----------------</w:t>
      </w:r>
    </w:p>
    <w:p w:rsidR="00BE4649" w:rsidRPr="004849D9" w:rsidRDefault="00BE4649" w:rsidP="003D2562">
      <w:pPr>
        <w:tabs>
          <w:tab w:val="left" w:leader="hyphen" w:pos="340"/>
          <w:tab w:val="right" w:leader="hyphen" w:pos="9354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sz w:val="24"/>
          <w:lang w:val="es-AR"/>
        </w:rPr>
      </w:pPr>
      <w:r w:rsidRPr="004849D9">
        <w:rPr>
          <w:rFonts w:ascii="Courier New" w:hAnsi="Courier New" w:cs="Courier New"/>
          <w:b/>
          <w:sz w:val="24"/>
          <w:lang w:val="es-AR"/>
        </w:rPr>
        <w:t>POR MANDATO JUDICIAL</w:t>
      </w:r>
      <w:r w:rsidRPr="004849D9">
        <w:rPr>
          <w:rFonts w:ascii="Courier New" w:hAnsi="Courier New" w:cs="Courier New"/>
          <w:sz w:val="24"/>
          <w:lang w:val="es-AR"/>
        </w:rPr>
        <w:t xml:space="preserve">, expido el presente a los </w:t>
      </w:r>
      <w:bookmarkStart w:id="8" w:name="Texto9"/>
      <w:r>
        <w:rPr>
          <w:rFonts w:ascii="Courier New" w:hAnsi="Courier New" w:cs="Courier New"/>
          <w:sz w:val="24"/>
          <w:lang w:val="es-AR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Courier New" w:hAnsi="Courier New" w:cs="Courier New"/>
          <w:sz w:val="24"/>
          <w:lang w:val="es-AR"/>
        </w:rPr>
        <w:instrText xml:space="preserve"> FORMTEXT </w:instrText>
      </w:r>
      <w:r>
        <w:rPr>
          <w:rFonts w:ascii="Courier New" w:hAnsi="Courier New" w:cs="Courier New"/>
          <w:sz w:val="24"/>
          <w:lang w:val="es-AR"/>
        </w:rPr>
      </w:r>
      <w:r>
        <w:rPr>
          <w:rFonts w:ascii="Courier New" w:hAnsi="Courier New" w:cs="Courier New"/>
          <w:sz w:val="24"/>
          <w:lang w:val="es-AR"/>
        </w:rPr>
        <w:fldChar w:fldCharType="separate"/>
      </w:r>
      <w:r>
        <w:rPr>
          <w:rFonts w:ascii="Courier New" w:hAnsi="Courier New" w:cs="Courier New"/>
          <w:sz w:val="24"/>
          <w:lang w:val="es-AR"/>
        </w:rPr>
        <w:t> </w:t>
      </w:r>
      <w:r>
        <w:rPr>
          <w:rFonts w:ascii="Courier New" w:hAnsi="Courier New" w:cs="Courier New"/>
          <w:sz w:val="24"/>
          <w:lang w:val="es-AR"/>
        </w:rPr>
        <w:t> </w:t>
      </w:r>
      <w:r>
        <w:rPr>
          <w:rFonts w:ascii="Courier New" w:hAnsi="Courier New" w:cs="Courier New"/>
          <w:sz w:val="24"/>
          <w:lang w:val="es-AR"/>
        </w:rPr>
        <w:t> </w:t>
      </w:r>
      <w:r>
        <w:rPr>
          <w:rFonts w:ascii="Courier New" w:hAnsi="Courier New" w:cs="Courier New"/>
          <w:sz w:val="24"/>
          <w:lang w:val="es-AR"/>
        </w:rPr>
        <w:t> </w:t>
      </w:r>
      <w:r>
        <w:rPr>
          <w:rFonts w:ascii="Courier New" w:hAnsi="Courier New" w:cs="Courier New"/>
          <w:sz w:val="24"/>
          <w:lang w:val="es-AR"/>
        </w:rPr>
        <w:t> </w:t>
      </w:r>
      <w:r>
        <w:rPr>
          <w:rFonts w:ascii="Courier New" w:hAnsi="Courier New" w:cs="Courier New"/>
          <w:sz w:val="24"/>
          <w:lang w:val="es-AR"/>
        </w:rPr>
        <w:fldChar w:fldCharType="end"/>
      </w:r>
      <w:bookmarkEnd w:id="8"/>
      <w:r w:rsidRPr="004849D9">
        <w:rPr>
          <w:rFonts w:ascii="Courier New" w:hAnsi="Courier New" w:cs="Courier New"/>
          <w:sz w:val="24"/>
          <w:lang w:val="es-AR"/>
        </w:rPr>
        <w:t xml:space="preserve"> días del mes de </w:t>
      </w:r>
      <w:bookmarkStart w:id="9" w:name="Texto10"/>
      <w:r>
        <w:rPr>
          <w:rFonts w:ascii="Courier New" w:hAnsi="Courier New" w:cs="Courier New"/>
          <w:sz w:val="24"/>
          <w:lang w:val="es-AR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Courier New" w:hAnsi="Courier New" w:cs="Courier New"/>
          <w:sz w:val="24"/>
          <w:lang w:val="es-AR"/>
        </w:rPr>
        <w:instrText xml:space="preserve"> FORMTEXT </w:instrText>
      </w:r>
      <w:r>
        <w:rPr>
          <w:rFonts w:ascii="Courier New" w:hAnsi="Courier New" w:cs="Courier New"/>
          <w:sz w:val="24"/>
          <w:lang w:val="es-AR"/>
        </w:rPr>
      </w:r>
      <w:r>
        <w:rPr>
          <w:rFonts w:ascii="Courier New" w:hAnsi="Courier New" w:cs="Courier New"/>
          <w:sz w:val="24"/>
          <w:lang w:val="es-AR"/>
        </w:rPr>
        <w:fldChar w:fldCharType="separate"/>
      </w:r>
      <w:r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>
        <w:rPr>
          <w:rFonts w:ascii="MS Gothic" w:eastAsia="MS Gothic" w:hAnsi="MS Gothic" w:cs="MS Gothic" w:hint="eastAsia"/>
          <w:noProof/>
          <w:sz w:val="24"/>
          <w:lang w:val="es-AR"/>
        </w:rPr>
        <w:t> </w:t>
      </w:r>
      <w:r>
        <w:rPr>
          <w:rFonts w:ascii="Courier New" w:hAnsi="Courier New" w:cs="Courier New"/>
          <w:sz w:val="24"/>
          <w:lang w:val="es-AR"/>
        </w:rPr>
        <w:fldChar w:fldCharType="end"/>
      </w:r>
      <w:bookmarkEnd w:id="9"/>
      <w:r w:rsidRPr="004849D9">
        <w:rPr>
          <w:rFonts w:ascii="Courier New" w:hAnsi="Courier New" w:cs="Courier New"/>
          <w:sz w:val="24"/>
          <w:lang w:val="es-AR"/>
        </w:rPr>
        <w:t xml:space="preserve"> de </w:t>
      </w:r>
      <w:bookmarkStart w:id="10" w:name="Texto11"/>
      <w:r>
        <w:rPr>
          <w:rFonts w:ascii="Courier New" w:hAnsi="Courier New" w:cs="Courier New"/>
          <w:sz w:val="24"/>
          <w:lang w:val="es-AR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Courier New" w:hAnsi="Courier New" w:cs="Courier New"/>
          <w:sz w:val="24"/>
          <w:lang w:val="es-AR"/>
        </w:rPr>
        <w:instrText xml:space="preserve"> FORMTEXT </w:instrText>
      </w:r>
      <w:r>
        <w:rPr>
          <w:rFonts w:ascii="Courier New" w:hAnsi="Courier New" w:cs="Courier New"/>
          <w:sz w:val="24"/>
          <w:lang w:val="es-AR"/>
        </w:rPr>
      </w:r>
      <w:r>
        <w:rPr>
          <w:rFonts w:ascii="Courier New" w:hAnsi="Courier New" w:cs="Courier New"/>
          <w:sz w:val="24"/>
          <w:lang w:val="es-AR"/>
        </w:rPr>
        <w:fldChar w:fldCharType="separate"/>
      </w:r>
      <w:r>
        <w:rPr>
          <w:rFonts w:ascii="Courier New" w:eastAsia="MS Gothic" w:hAnsi="Courier New" w:cs="Courier New"/>
          <w:noProof/>
          <w:sz w:val="24"/>
          <w:lang w:val="es-AR"/>
        </w:rPr>
        <w:t>2022</w:t>
      </w:r>
      <w:r>
        <w:rPr>
          <w:rFonts w:ascii="Courier New" w:hAnsi="Courier New" w:cs="Courier New"/>
          <w:sz w:val="24"/>
          <w:lang w:val="es-AR"/>
        </w:rPr>
        <w:fldChar w:fldCharType="end"/>
      </w:r>
      <w:bookmarkEnd w:id="10"/>
      <w:r>
        <w:rPr>
          <w:rFonts w:ascii="Courier New" w:hAnsi="Courier New" w:cs="Courier New"/>
          <w:sz w:val="24"/>
          <w:lang w:val="es-AR"/>
        </w:rPr>
        <w:t xml:space="preserve"> </w:t>
      </w:r>
      <w:r w:rsidRPr="004849D9">
        <w:rPr>
          <w:rFonts w:ascii="Courier New" w:hAnsi="Courier New" w:cs="Courier New"/>
          <w:sz w:val="24"/>
          <w:lang w:val="es-AR"/>
        </w:rPr>
        <w:t>en la ciudad de Comodoro Rivadavia, Provincia del Chubut.----------------</w:t>
      </w:r>
      <w:r>
        <w:rPr>
          <w:rFonts w:ascii="Courier New" w:hAnsi="Courier New" w:cs="Courier New"/>
          <w:sz w:val="24"/>
          <w:lang w:val="es-AR"/>
        </w:rPr>
        <w:t>------------------------------</w:t>
      </w:r>
      <w:r w:rsidRPr="004849D9">
        <w:rPr>
          <w:rFonts w:ascii="Courier New" w:hAnsi="Courier New" w:cs="Courier New"/>
          <w:sz w:val="24"/>
          <w:lang w:val="es-AR"/>
        </w:rPr>
        <w:t xml:space="preserve">-------------  </w:t>
      </w:r>
    </w:p>
    <w:p w:rsidR="00BE4649" w:rsidRPr="004849D9" w:rsidRDefault="00BE4649" w:rsidP="003D2562">
      <w:pPr>
        <w:jc w:val="both"/>
        <w:rPr>
          <w:sz w:val="24"/>
        </w:rPr>
      </w:pPr>
    </w:p>
    <w:p w:rsidR="00BE4649" w:rsidRPr="004849D9" w:rsidRDefault="00BE4649" w:rsidP="003D2562">
      <w:pPr>
        <w:tabs>
          <w:tab w:val="left" w:leader="hyphen" w:pos="340"/>
          <w:tab w:val="right" w:leader="hyphen" w:pos="9354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</w:rPr>
      </w:pPr>
    </w:p>
    <w:p w:rsidR="00BE4649" w:rsidRPr="004849D9" w:rsidRDefault="00BE4649" w:rsidP="003D2562">
      <w:pPr>
        <w:tabs>
          <w:tab w:val="left" w:pos="0"/>
          <w:tab w:val="left" w:leader="hyphen" w:pos="34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leader="hyphen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</w:p>
    <w:p w:rsidR="00BE4649" w:rsidRDefault="00BE4649" w:rsidP="003D2562">
      <w:pPr>
        <w:tabs>
          <w:tab w:val="left" w:pos="0"/>
          <w:tab w:val="left" w:leader="hyphen" w:pos="34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leader="hyphen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AR"/>
        </w:rPr>
      </w:pPr>
    </w:p>
    <w:p w:rsidR="00BE4649" w:rsidRDefault="00BE4649" w:rsidP="003D2562"/>
    <w:p w:rsidR="00BE4649" w:rsidRPr="00052AE2" w:rsidRDefault="00BE4649" w:rsidP="003D2562">
      <w:pPr>
        <w:pStyle w:val="Heading1"/>
        <w:keepNext w:val="0"/>
        <w:jc w:val="both"/>
        <w:rPr>
          <w:spacing w:val="3"/>
          <w:szCs w:val="24"/>
          <w:lang w:val="es-AR"/>
        </w:rPr>
      </w:pPr>
      <w:r w:rsidRPr="00052AE2">
        <w:rPr>
          <w:rFonts w:cs="Arial"/>
          <w:spacing w:val="3"/>
          <w:szCs w:val="24"/>
          <w:lang w:val="es-AR"/>
        </w:rPr>
        <w:tab/>
        <w:t xml:space="preserve">        </w:t>
      </w:r>
      <w:r w:rsidRPr="00052AE2">
        <w:rPr>
          <w:rFonts w:cs="Arial"/>
          <w:spacing w:val="3"/>
          <w:szCs w:val="24"/>
          <w:lang w:val="es-AR"/>
        </w:rPr>
        <w:tab/>
      </w:r>
      <w:r w:rsidRPr="00052AE2">
        <w:rPr>
          <w:rFonts w:cs="Arial"/>
          <w:spacing w:val="3"/>
          <w:szCs w:val="24"/>
          <w:lang w:val="es-AR"/>
        </w:rPr>
        <w:tab/>
      </w:r>
      <w:r w:rsidRPr="00052AE2">
        <w:rPr>
          <w:rFonts w:cs="Arial"/>
          <w:spacing w:val="3"/>
          <w:szCs w:val="24"/>
          <w:lang w:val="es-AR"/>
        </w:rPr>
        <w:tab/>
      </w:r>
      <w:r w:rsidRPr="00052AE2">
        <w:rPr>
          <w:rFonts w:cs="Arial"/>
          <w:spacing w:val="3"/>
          <w:szCs w:val="24"/>
          <w:lang w:val="es-AR"/>
        </w:rPr>
        <w:tab/>
      </w:r>
      <w:r w:rsidRPr="00052AE2">
        <w:rPr>
          <w:rFonts w:cs="Arial"/>
          <w:spacing w:val="3"/>
          <w:szCs w:val="24"/>
          <w:lang w:val="es-AR"/>
        </w:rPr>
        <w:tab/>
      </w:r>
      <w:r w:rsidRPr="00052AE2">
        <w:rPr>
          <w:rFonts w:cs="Arial"/>
          <w:spacing w:val="3"/>
          <w:szCs w:val="24"/>
          <w:lang w:val="es-AR"/>
        </w:rPr>
        <w:tab/>
        <w:t xml:space="preserve">          </w:t>
      </w:r>
    </w:p>
    <w:p w:rsidR="00BE4649" w:rsidRPr="00052AE2" w:rsidRDefault="00BE4649" w:rsidP="003D2562">
      <w:pPr>
        <w:spacing w:line="360" w:lineRule="auto"/>
        <w:jc w:val="both"/>
        <w:rPr>
          <w:rFonts w:ascii="Courier New" w:hAnsi="Courier New"/>
          <w:spacing w:val="3"/>
          <w:sz w:val="24"/>
          <w:lang w:val="es-AR"/>
        </w:rPr>
      </w:pPr>
      <w:r w:rsidRPr="00052AE2">
        <w:rPr>
          <w:rFonts w:ascii="Courier New" w:hAnsi="Courier New"/>
          <w:spacing w:val="3"/>
          <w:sz w:val="24"/>
          <w:lang w:val="es-AR"/>
        </w:rPr>
        <w:tab/>
      </w:r>
      <w:r w:rsidRPr="00052AE2">
        <w:rPr>
          <w:rFonts w:ascii="Courier New" w:hAnsi="Courier New"/>
          <w:spacing w:val="3"/>
          <w:sz w:val="24"/>
          <w:lang w:val="es-AR"/>
        </w:rPr>
        <w:tab/>
      </w:r>
      <w:r w:rsidRPr="00052AE2">
        <w:rPr>
          <w:rFonts w:ascii="Courier New" w:hAnsi="Courier New"/>
          <w:spacing w:val="3"/>
          <w:sz w:val="24"/>
          <w:lang w:val="es-AR"/>
        </w:rPr>
        <w:tab/>
        <w:t xml:space="preserve"> </w:t>
      </w:r>
    </w:p>
    <w:p w:rsidR="00BE4649" w:rsidRPr="00DE5D41" w:rsidRDefault="00BE4649" w:rsidP="003D2562">
      <w:pPr>
        <w:pStyle w:val="Heading2"/>
        <w:rPr>
          <w:sz w:val="24"/>
        </w:rPr>
      </w:pPr>
      <w:r w:rsidRPr="00DE5D41">
        <w:rPr>
          <w:sz w:val="24"/>
        </w:rPr>
        <w:t xml:space="preserve">                              </w:t>
      </w:r>
    </w:p>
    <w:p w:rsidR="00BE4649" w:rsidRPr="00DE5D41" w:rsidRDefault="00BE4649" w:rsidP="003D2562">
      <w:pPr>
        <w:pStyle w:val="Heading2"/>
        <w:rPr>
          <w:sz w:val="24"/>
        </w:rPr>
      </w:pPr>
      <w:r w:rsidRPr="00DE5D41">
        <w:rPr>
          <w:sz w:val="24"/>
        </w:rPr>
        <w:t xml:space="preserve">      </w:t>
      </w:r>
      <w:r>
        <w:rPr>
          <w:sz w:val="24"/>
        </w:rPr>
        <w:t xml:space="preserve">            </w:t>
      </w:r>
    </w:p>
    <w:p w:rsidR="00BE4649" w:rsidRDefault="00BE4649"/>
    <w:sectPr w:rsidR="00BE4649" w:rsidSect="002D4BB8">
      <w:headerReference w:type="default" r:id="rId8"/>
      <w:pgSz w:w="12242" w:h="20163" w:code="5"/>
      <w:pgMar w:top="1701" w:right="567" w:bottom="1701" w:left="567" w:header="567" w:footer="567" w:gutter="17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649" w:rsidRDefault="00BE4649">
      <w:r>
        <w:separator/>
      </w:r>
    </w:p>
  </w:endnote>
  <w:endnote w:type="continuationSeparator" w:id="0">
    <w:p w:rsidR="00BE4649" w:rsidRDefault="00BE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649" w:rsidRDefault="00BE4649">
      <w:r>
        <w:separator/>
      </w:r>
    </w:p>
  </w:footnote>
  <w:footnote w:type="continuationSeparator" w:id="0">
    <w:p w:rsidR="00BE4649" w:rsidRDefault="00BE4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49" w:rsidRDefault="00BE4649">
    <w:pPr>
      <w:framePr w:w="2178" w:h="1471" w:hRule="exact" w:wrap="notBeside" w:vAnchor="text" w:hAnchor="page" w:x="2212" w:y="54"/>
    </w:pPr>
    <w:r>
      <w:rPr>
        <w:noProof/>
        <w:lang w:val="es-AR" w:eastAsia="es-AR"/>
      </w:rPr>
      <w:pict>
        <v:line id="_x0000_s2049" style="position:absolute;z-index:251658240" from="14.4pt,71.5pt" to="57.6pt,71.5pt" o:allowincell="f"/>
      </w:pict>
    </w:r>
    <w:r w:rsidRPr="001B26F8">
      <w:rPr>
        <w:sz w:val="20"/>
      </w:rPr>
      <w:object w:dxaOrig="2161" w:dyaOrig="1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1.2pt;height:49.2pt" o:ole="" fillcolor="window">
          <v:imagedata r:id="rId1" o:title="" cropleft="-15770f" cropright="-15770f"/>
        </v:shape>
        <o:OLEObject Type="Embed" ProgID="Word.Picture.8" ShapeID="_x0000_i1026" DrawAspect="Content" ObjectID="_1716273344" r:id="rId2"/>
      </w:object>
    </w:r>
  </w:p>
  <w:p w:rsidR="00BE4649" w:rsidRDefault="00BE4649">
    <w:pPr>
      <w:ind w:left="647" w:right="590"/>
      <w:jc w:val="both"/>
      <w:rPr>
        <w:lang w:val="es-ES_tradnl"/>
      </w:rPr>
    </w:pPr>
  </w:p>
  <w:p w:rsidR="00BE4649" w:rsidRDefault="00BE4649">
    <w:pPr>
      <w:ind w:left="647" w:right="590"/>
      <w:jc w:val="both"/>
      <w:rPr>
        <w:lang w:val="es-ES_tradnl"/>
      </w:rPr>
    </w:pPr>
  </w:p>
  <w:p w:rsidR="00BE4649" w:rsidRDefault="00BE4649">
    <w:pPr>
      <w:ind w:left="647" w:right="590"/>
      <w:jc w:val="center"/>
      <w:rPr>
        <w:lang w:val="es-ES_tradnl"/>
      </w:rPr>
    </w:pPr>
  </w:p>
  <w:p w:rsidR="00BE4649" w:rsidRDefault="00BE4649">
    <w:pPr>
      <w:ind w:left="647" w:right="590"/>
      <w:jc w:val="center"/>
      <w:rPr>
        <w:lang w:val="es-ES_tradnl"/>
      </w:rPr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8.55pt;margin-top:4pt;width:93.6pt;height:28.8pt;z-index:251657216" filled="f" stroked="f">
          <v:textbox style="mso-next-textbox:#_x0000_s2050">
            <w:txbxContent>
              <w:p w:rsidR="00BE4649" w:rsidRDefault="00BE4649">
                <w:pPr>
                  <w:jc w:val="center"/>
                  <w:rPr>
                    <w:sz w:val="18"/>
                    <w:lang w:val="es-ES_tradnl"/>
                  </w:rPr>
                </w:pPr>
                <w:r>
                  <w:rPr>
                    <w:sz w:val="18"/>
                    <w:lang w:val="es-ES_tradnl"/>
                  </w:rPr>
                  <w:t>Provincia del Chubut</w:t>
                </w:r>
              </w:p>
              <w:p w:rsidR="00BE4649" w:rsidRDefault="00BE4649">
                <w:pPr>
                  <w:pStyle w:val="Header"/>
                  <w:tabs>
                    <w:tab w:val="clear" w:pos="4252"/>
                    <w:tab w:val="clear" w:pos="8504"/>
                  </w:tabs>
                  <w:jc w:val="center"/>
                  <w:rPr>
                    <w:sz w:val="18"/>
                    <w:lang w:val="es-ES_tradnl"/>
                  </w:rPr>
                </w:pPr>
                <w:r>
                  <w:rPr>
                    <w:sz w:val="18"/>
                    <w:lang w:val="es-ES_tradnl"/>
                  </w:rPr>
                  <w:t>PODER JUDICIAL</w:t>
                </w:r>
              </w:p>
              <w:p w:rsidR="00BE4649" w:rsidRDefault="00BE4649">
                <w:pPr>
                  <w:pStyle w:val="Header"/>
                  <w:tabs>
                    <w:tab w:val="clear" w:pos="4252"/>
                    <w:tab w:val="clear" w:pos="8504"/>
                  </w:tabs>
                  <w:jc w:val="center"/>
                  <w:rPr>
                    <w:lang w:val="es-ES_tradnl"/>
                  </w:rPr>
                </w:pPr>
              </w:p>
            </w:txbxContent>
          </v:textbox>
        </v:shape>
      </w:pict>
    </w:r>
  </w:p>
  <w:p w:rsidR="00BE4649" w:rsidRDefault="00BE4649">
    <w:pPr>
      <w:spacing w:line="253" w:lineRule="exact"/>
      <w:rPr>
        <w:sz w:val="18"/>
        <w:lang w:val="es-ES_tradnl"/>
      </w:rPr>
    </w:pPr>
  </w:p>
  <w:p w:rsidR="00BE4649" w:rsidRDefault="00BE4649">
    <w:pPr>
      <w:spacing w:line="253" w:lineRule="exact"/>
      <w:rPr>
        <w:sz w:val="18"/>
        <w:lang w:val="es-ES_tradnl"/>
      </w:rPr>
    </w:pPr>
  </w:p>
  <w:p w:rsidR="00BE4649" w:rsidRDefault="00BE4649">
    <w:pPr>
      <w:spacing w:line="253" w:lineRule="exact"/>
      <w:rPr>
        <w:sz w:val="18"/>
        <w:lang w:val="es-ES_tradnl"/>
      </w:rPr>
    </w:pPr>
  </w:p>
  <w:p w:rsidR="00BE4649" w:rsidRDefault="00BE46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562"/>
    <w:rsid w:val="00002709"/>
    <w:rsid w:val="00012971"/>
    <w:rsid w:val="0001693C"/>
    <w:rsid w:val="00034C62"/>
    <w:rsid w:val="00043B67"/>
    <w:rsid w:val="00052AE2"/>
    <w:rsid w:val="00070054"/>
    <w:rsid w:val="0007332A"/>
    <w:rsid w:val="00083DF4"/>
    <w:rsid w:val="00094915"/>
    <w:rsid w:val="000A1E24"/>
    <w:rsid w:val="000A5029"/>
    <w:rsid w:val="000A6894"/>
    <w:rsid w:val="000A7129"/>
    <w:rsid w:val="000B0781"/>
    <w:rsid w:val="000B4A09"/>
    <w:rsid w:val="000E5A79"/>
    <w:rsid w:val="000F6553"/>
    <w:rsid w:val="00102E69"/>
    <w:rsid w:val="00114C6F"/>
    <w:rsid w:val="00116217"/>
    <w:rsid w:val="00131954"/>
    <w:rsid w:val="00136561"/>
    <w:rsid w:val="00142F8F"/>
    <w:rsid w:val="0014727B"/>
    <w:rsid w:val="0015573E"/>
    <w:rsid w:val="001557DF"/>
    <w:rsid w:val="00156508"/>
    <w:rsid w:val="00160776"/>
    <w:rsid w:val="00161213"/>
    <w:rsid w:val="00162E1C"/>
    <w:rsid w:val="00165E23"/>
    <w:rsid w:val="00193160"/>
    <w:rsid w:val="001A2716"/>
    <w:rsid w:val="001A72E1"/>
    <w:rsid w:val="001B26F8"/>
    <w:rsid w:val="001B74CB"/>
    <w:rsid w:val="001C0A60"/>
    <w:rsid w:val="001E35DB"/>
    <w:rsid w:val="001F2B96"/>
    <w:rsid w:val="002056F5"/>
    <w:rsid w:val="00227237"/>
    <w:rsid w:val="0023569E"/>
    <w:rsid w:val="0024584F"/>
    <w:rsid w:val="00257500"/>
    <w:rsid w:val="0028286B"/>
    <w:rsid w:val="0028363E"/>
    <w:rsid w:val="002872F8"/>
    <w:rsid w:val="00293966"/>
    <w:rsid w:val="002B6B7D"/>
    <w:rsid w:val="002C786E"/>
    <w:rsid w:val="002D3664"/>
    <w:rsid w:val="002D447D"/>
    <w:rsid w:val="002D4BB8"/>
    <w:rsid w:val="002E0B0B"/>
    <w:rsid w:val="002F02DB"/>
    <w:rsid w:val="002F27C5"/>
    <w:rsid w:val="002F4CA8"/>
    <w:rsid w:val="00312BDA"/>
    <w:rsid w:val="003273DD"/>
    <w:rsid w:val="0033110A"/>
    <w:rsid w:val="00335EE0"/>
    <w:rsid w:val="00346381"/>
    <w:rsid w:val="00390BE9"/>
    <w:rsid w:val="00397334"/>
    <w:rsid w:val="003B0978"/>
    <w:rsid w:val="003B2A5E"/>
    <w:rsid w:val="003B5241"/>
    <w:rsid w:val="003C662D"/>
    <w:rsid w:val="003C707F"/>
    <w:rsid w:val="003D0C30"/>
    <w:rsid w:val="003D2562"/>
    <w:rsid w:val="003D2E5E"/>
    <w:rsid w:val="003E0D50"/>
    <w:rsid w:val="003F7FAA"/>
    <w:rsid w:val="00413205"/>
    <w:rsid w:val="00414D21"/>
    <w:rsid w:val="00416205"/>
    <w:rsid w:val="00420E7D"/>
    <w:rsid w:val="004210B4"/>
    <w:rsid w:val="00422C0E"/>
    <w:rsid w:val="00430518"/>
    <w:rsid w:val="00441E89"/>
    <w:rsid w:val="00446B27"/>
    <w:rsid w:val="00447469"/>
    <w:rsid w:val="00447E9F"/>
    <w:rsid w:val="00453A57"/>
    <w:rsid w:val="00457C7B"/>
    <w:rsid w:val="0046153F"/>
    <w:rsid w:val="00476D36"/>
    <w:rsid w:val="004849D9"/>
    <w:rsid w:val="00486CE4"/>
    <w:rsid w:val="00493739"/>
    <w:rsid w:val="004A0EE4"/>
    <w:rsid w:val="004A1C7C"/>
    <w:rsid w:val="004B2EE1"/>
    <w:rsid w:val="004B36CB"/>
    <w:rsid w:val="004C1F1D"/>
    <w:rsid w:val="004C2BF9"/>
    <w:rsid w:val="004C500E"/>
    <w:rsid w:val="004F4A85"/>
    <w:rsid w:val="005119C5"/>
    <w:rsid w:val="00523B85"/>
    <w:rsid w:val="00524C39"/>
    <w:rsid w:val="00533036"/>
    <w:rsid w:val="005377FF"/>
    <w:rsid w:val="005432BF"/>
    <w:rsid w:val="005454A8"/>
    <w:rsid w:val="005516EB"/>
    <w:rsid w:val="00554B63"/>
    <w:rsid w:val="00561DDC"/>
    <w:rsid w:val="00575859"/>
    <w:rsid w:val="00587900"/>
    <w:rsid w:val="005A2808"/>
    <w:rsid w:val="005A63EB"/>
    <w:rsid w:val="005B01E9"/>
    <w:rsid w:val="005B314E"/>
    <w:rsid w:val="005C453E"/>
    <w:rsid w:val="005E57E1"/>
    <w:rsid w:val="005F0D74"/>
    <w:rsid w:val="005F10E7"/>
    <w:rsid w:val="005F2C1B"/>
    <w:rsid w:val="00612836"/>
    <w:rsid w:val="006168C2"/>
    <w:rsid w:val="00622332"/>
    <w:rsid w:val="00626570"/>
    <w:rsid w:val="0063704A"/>
    <w:rsid w:val="00667DCD"/>
    <w:rsid w:val="00670600"/>
    <w:rsid w:val="00675031"/>
    <w:rsid w:val="00684066"/>
    <w:rsid w:val="00685691"/>
    <w:rsid w:val="006A4070"/>
    <w:rsid w:val="006B22C6"/>
    <w:rsid w:val="006C57F9"/>
    <w:rsid w:val="006D5626"/>
    <w:rsid w:val="006E3C3C"/>
    <w:rsid w:val="006E4778"/>
    <w:rsid w:val="006E6E12"/>
    <w:rsid w:val="006F1788"/>
    <w:rsid w:val="00705C6E"/>
    <w:rsid w:val="00707194"/>
    <w:rsid w:val="007119A0"/>
    <w:rsid w:val="00711EF8"/>
    <w:rsid w:val="007350F8"/>
    <w:rsid w:val="007448D2"/>
    <w:rsid w:val="0074534A"/>
    <w:rsid w:val="007573F5"/>
    <w:rsid w:val="00757872"/>
    <w:rsid w:val="00757E56"/>
    <w:rsid w:val="0076288D"/>
    <w:rsid w:val="00771EEB"/>
    <w:rsid w:val="00776348"/>
    <w:rsid w:val="00785BA6"/>
    <w:rsid w:val="00790FD4"/>
    <w:rsid w:val="007925E7"/>
    <w:rsid w:val="00797B0B"/>
    <w:rsid w:val="007C09B0"/>
    <w:rsid w:val="007E4E9A"/>
    <w:rsid w:val="007F15B1"/>
    <w:rsid w:val="007F1AC5"/>
    <w:rsid w:val="007F27B9"/>
    <w:rsid w:val="007F625E"/>
    <w:rsid w:val="007F6F78"/>
    <w:rsid w:val="00800979"/>
    <w:rsid w:val="00802F90"/>
    <w:rsid w:val="00806603"/>
    <w:rsid w:val="00810138"/>
    <w:rsid w:val="0081160A"/>
    <w:rsid w:val="00823F76"/>
    <w:rsid w:val="0082512F"/>
    <w:rsid w:val="00825F47"/>
    <w:rsid w:val="008266A7"/>
    <w:rsid w:val="00826892"/>
    <w:rsid w:val="008312BD"/>
    <w:rsid w:val="008515A3"/>
    <w:rsid w:val="00853C45"/>
    <w:rsid w:val="0088066F"/>
    <w:rsid w:val="00884A60"/>
    <w:rsid w:val="0088561F"/>
    <w:rsid w:val="00890472"/>
    <w:rsid w:val="008958E1"/>
    <w:rsid w:val="008966F1"/>
    <w:rsid w:val="008B188E"/>
    <w:rsid w:val="008B555B"/>
    <w:rsid w:val="008C20EF"/>
    <w:rsid w:val="008D17D3"/>
    <w:rsid w:val="008D4CB4"/>
    <w:rsid w:val="008E29E7"/>
    <w:rsid w:val="008F698B"/>
    <w:rsid w:val="00922C07"/>
    <w:rsid w:val="009541EB"/>
    <w:rsid w:val="00956FCD"/>
    <w:rsid w:val="009576D9"/>
    <w:rsid w:val="00962C8F"/>
    <w:rsid w:val="00963FB3"/>
    <w:rsid w:val="00972EDF"/>
    <w:rsid w:val="00980002"/>
    <w:rsid w:val="00981270"/>
    <w:rsid w:val="00982D57"/>
    <w:rsid w:val="00983882"/>
    <w:rsid w:val="00983E65"/>
    <w:rsid w:val="00984360"/>
    <w:rsid w:val="009A72CE"/>
    <w:rsid w:val="009B6864"/>
    <w:rsid w:val="009D3DF0"/>
    <w:rsid w:val="009F097E"/>
    <w:rsid w:val="00A23FE9"/>
    <w:rsid w:val="00A241C3"/>
    <w:rsid w:val="00A27EBF"/>
    <w:rsid w:val="00A37A7F"/>
    <w:rsid w:val="00A6540E"/>
    <w:rsid w:val="00A82EEF"/>
    <w:rsid w:val="00A86B6D"/>
    <w:rsid w:val="00A86F41"/>
    <w:rsid w:val="00AA00B6"/>
    <w:rsid w:val="00AA7874"/>
    <w:rsid w:val="00AB1479"/>
    <w:rsid w:val="00AB2FEE"/>
    <w:rsid w:val="00AB6AF2"/>
    <w:rsid w:val="00AC3DDE"/>
    <w:rsid w:val="00AC3DF6"/>
    <w:rsid w:val="00AD23E0"/>
    <w:rsid w:val="00AE6D0B"/>
    <w:rsid w:val="00AF7A66"/>
    <w:rsid w:val="00B0220C"/>
    <w:rsid w:val="00B133DC"/>
    <w:rsid w:val="00B16E92"/>
    <w:rsid w:val="00B21CC0"/>
    <w:rsid w:val="00B2705F"/>
    <w:rsid w:val="00B56B62"/>
    <w:rsid w:val="00B6107D"/>
    <w:rsid w:val="00B86120"/>
    <w:rsid w:val="00B8614F"/>
    <w:rsid w:val="00B867C4"/>
    <w:rsid w:val="00B878BE"/>
    <w:rsid w:val="00BA2C0E"/>
    <w:rsid w:val="00BA6AB1"/>
    <w:rsid w:val="00BB08C7"/>
    <w:rsid w:val="00BB15D0"/>
    <w:rsid w:val="00BC3BDD"/>
    <w:rsid w:val="00BC685C"/>
    <w:rsid w:val="00BE072C"/>
    <w:rsid w:val="00BE4649"/>
    <w:rsid w:val="00BE6A99"/>
    <w:rsid w:val="00BE770D"/>
    <w:rsid w:val="00C133F8"/>
    <w:rsid w:val="00C17707"/>
    <w:rsid w:val="00C20881"/>
    <w:rsid w:val="00C415FE"/>
    <w:rsid w:val="00C4468B"/>
    <w:rsid w:val="00C45ADF"/>
    <w:rsid w:val="00C47360"/>
    <w:rsid w:val="00C47F72"/>
    <w:rsid w:val="00C501EB"/>
    <w:rsid w:val="00C54833"/>
    <w:rsid w:val="00C7210A"/>
    <w:rsid w:val="00C73CD4"/>
    <w:rsid w:val="00C74C8F"/>
    <w:rsid w:val="00C83289"/>
    <w:rsid w:val="00C87DA0"/>
    <w:rsid w:val="00C959BE"/>
    <w:rsid w:val="00CA21A9"/>
    <w:rsid w:val="00CA3E7E"/>
    <w:rsid w:val="00CD0AA5"/>
    <w:rsid w:val="00CD2FA3"/>
    <w:rsid w:val="00CD710C"/>
    <w:rsid w:val="00CD7C16"/>
    <w:rsid w:val="00D06112"/>
    <w:rsid w:val="00D10993"/>
    <w:rsid w:val="00D20241"/>
    <w:rsid w:val="00D25716"/>
    <w:rsid w:val="00D262FA"/>
    <w:rsid w:val="00D30F92"/>
    <w:rsid w:val="00D32E78"/>
    <w:rsid w:val="00D37A00"/>
    <w:rsid w:val="00D37A64"/>
    <w:rsid w:val="00D63336"/>
    <w:rsid w:val="00DA05A2"/>
    <w:rsid w:val="00DA2ABA"/>
    <w:rsid w:val="00DA6409"/>
    <w:rsid w:val="00DC0B7A"/>
    <w:rsid w:val="00DD34D4"/>
    <w:rsid w:val="00DD3729"/>
    <w:rsid w:val="00DD5816"/>
    <w:rsid w:val="00DE1109"/>
    <w:rsid w:val="00DE30DB"/>
    <w:rsid w:val="00DE5D41"/>
    <w:rsid w:val="00DF4E7B"/>
    <w:rsid w:val="00DF60D5"/>
    <w:rsid w:val="00E1408C"/>
    <w:rsid w:val="00E21187"/>
    <w:rsid w:val="00E2352E"/>
    <w:rsid w:val="00E23612"/>
    <w:rsid w:val="00E23B17"/>
    <w:rsid w:val="00E25941"/>
    <w:rsid w:val="00E26D2C"/>
    <w:rsid w:val="00E336D5"/>
    <w:rsid w:val="00E33F79"/>
    <w:rsid w:val="00E4589A"/>
    <w:rsid w:val="00E66E63"/>
    <w:rsid w:val="00E75A15"/>
    <w:rsid w:val="00E7736D"/>
    <w:rsid w:val="00E9483D"/>
    <w:rsid w:val="00E956FD"/>
    <w:rsid w:val="00EA099C"/>
    <w:rsid w:val="00EA2983"/>
    <w:rsid w:val="00EA308B"/>
    <w:rsid w:val="00EA3DF6"/>
    <w:rsid w:val="00EA4CAE"/>
    <w:rsid w:val="00EA7303"/>
    <w:rsid w:val="00EB6978"/>
    <w:rsid w:val="00EC179F"/>
    <w:rsid w:val="00EF2769"/>
    <w:rsid w:val="00EF7487"/>
    <w:rsid w:val="00F02512"/>
    <w:rsid w:val="00F10C31"/>
    <w:rsid w:val="00F210BA"/>
    <w:rsid w:val="00F245B9"/>
    <w:rsid w:val="00F256B0"/>
    <w:rsid w:val="00F3121D"/>
    <w:rsid w:val="00F362A4"/>
    <w:rsid w:val="00F367AE"/>
    <w:rsid w:val="00F51413"/>
    <w:rsid w:val="00F51F3C"/>
    <w:rsid w:val="00F55C03"/>
    <w:rsid w:val="00F672E6"/>
    <w:rsid w:val="00F76A14"/>
    <w:rsid w:val="00F8072B"/>
    <w:rsid w:val="00F83412"/>
    <w:rsid w:val="00F85D02"/>
    <w:rsid w:val="00F86973"/>
    <w:rsid w:val="00FA2584"/>
    <w:rsid w:val="00FB00FD"/>
    <w:rsid w:val="00FC6DA4"/>
    <w:rsid w:val="00FE62F8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62"/>
    <w:rPr>
      <w:spacing w:val="-3"/>
      <w:sz w:val="26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2562"/>
    <w:pPr>
      <w:keepNext/>
      <w:outlineLvl w:val="0"/>
    </w:pPr>
    <w:rPr>
      <w:rFonts w:ascii="Courier New" w:hAnsi="Courier New"/>
      <w:spacing w:val="0"/>
      <w:sz w:val="24"/>
      <w:szCs w:val="20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2562"/>
    <w:pPr>
      <w:keepNext/>
      <w:jc w:val="both"/>
      <w:outlineLvl w:val="1"/>
    </w:pPr>
    <w:rPr>
      <w:rFonts w:ascii="Courier New" w:hAnsi="Courier New" w:cs="Courier New"/>
      <w:b/>
      <w:bCs/>
      <w:sz w:val="18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spacing w:val="-3"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pacing w:val="-3"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rsid w:val="003D25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171</Words>
  <Characters>942</Characters>
  <Application>Microsoft Office Outlook</Application>
  <DocSecurity>0</DocSecurity>
  <Lines>0</Lines>
  <Paragraphs>0</Paragraphs>
  <ScaleCrop>false</ScaleCrop>
  <Company>Chubut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mcaretta</dc:creator>
  <cp:keywords/>
  <dc:description/>
  <cp:lastModifiedBy>cperic</cp:lastModifiedBy>
  <cp:revision>3</cp:revision>
  <dcterms:created xsi:type="dcterms:W3CDTF">2020-11-13T12:28:00Z</dcterms:created>
  <dcterms:modified xsi:type="dcterms:W3CDTF">2022-06-09T12:49:00Z</dcterms:modified>
</cp:coreProperties>
</file>